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FFA6C" w14:textId="77777777" w:rsidR="00491E8B" w:rsidRDefault="00491E8B">
      <w:pPr>
        <w:rPr>
          <w:color w:val="5B9BD5"/>
          <w:sz w:val="28"/>
          <w:szCs w:val="28"/>
        </w:rPr>
      </w:pPr>
    </w:p>
    <w:p w14:paraId="4CD3B9EB" w14:textId="77777777" w:rsidR="00491E8B" w:rsidRPr="008164DD" w:rsidRDefault="00491E8B" w:rsidP="00491E8B">
      <w:pPr>
        <w:rPr>
          <w:color w:val="2F5496" w:themeColor="accent1" w:themeShade="BF"/>
          <w:sz w:val="28"/>
          <w:szCs w:val="28"/>
        </w:rPr>
      </w:pPr>
      <w:r w:rsidRPr="008164DD">
        <w:rPr>
          <w:color w:val="2F5496" w:themeColor="accent1" w:themeShade="BF"/>
          <w:sz w:val="28"/>
          <w:szCs w:val="28"/>
        </w:rPr>
        <w:t>Dagordning</w:t>
      </w:r>
    </w:p>
    <w:p w14:paraId="7190574B" w14:textId="6B177E4D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 xml:space="preserve">Medlemsmöte Brännebacka Brukshundklubb </w:t>
      </w:r>
      <w:r w:rsidR="000E1B46">
        <w:rPr>
          <w:color w:val="2F5496" w:themeColor="accent1" w:themeShade="BF"/>
          <w:sz w:val="24"/>
          <w:szCs w:val="24"/>
        </w:rPr>
        <w:t>6 april 2024, Rasta i Grästorp</w:t>
      </w:r>
      <w:r w:rsidR="00852B52">
        <w:rPr>
          <w:color w:val="2F5496" w:themeColor="accent1" w:themeShade="BF"/>
          <w:sz w:val="24"/>
          <w:szCs w:val="24"/>
        </w:rPr>
        <w:t>. Klockan 15.00</w:t>
      </w:r>
    </w:p>
    <w:p w14:paraId="4971B9CD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</w:p>
    <w:p w14:paraId="2AF1DA7F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§1 Mötets öppnande</w:t>
      </w:r>
    </w:p>
    <w:p w14:paraId="1B57F8A1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</w:p>
    <w:p w14:paraId="18E9FEB3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§2 Fastställande av röstlängd</w:t>
      </w:r>
    </w:p>
    <w:p w14:paraId="63DCD412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</w:p>
    <w:p w14:paraId="29C0957A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§3 Val av justeringsmän</w:t>
      </w:r>
    </w:p>
    <w:p w14:paraId="5C33221D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</w:p>
    <w:p w14:paraId="30B0A69A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§4 Information från ordförande</w:t>
      </w:r>
    </w:p>
    <w:p w14:paraId="03F42349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</w:p>
    <w:p w14:paraId="47FA69FB" w14:textId="77777777" w:rsidR="00491E8B" w:rsidRDefault="00491E8B" w:rsidP="00491E8B">
      <w:p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§5 Ekonomirapport</w:t>
      </w:r>
    </w:p>
    <w:p w14:paraId="6CC0A071" w14:textId="77777777" w:rsidR="00491E8B" w:rsidRDefault="00491E8B" w:rsidP="00491E8B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Handlingar från ordinarie årsmöte 2024. </w:t>
      </w:r>
    </w:p>
    <w:p w14:paraId="34D7FC39" w14:textId="77777777" w:rsidR="00491E8B" w:rsidRDefault="00491E8B" w:rsidP="00491E8B">
      <w:pPr>
        <w:pStyle w:val="Liststycke"/>
        <w:numPr>
          <w:ilvl w:val="0"/>
          <w:numId w:val="20"/>
        </w:num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Resultat och balansrapport 2023</w:t>
      </w:r>
    </w:p>
    <w:p w14:paraId="5CF3E335" w14:textId="77777777" w:rsidR="00491E8B" w:rsidRDefault="00491E8B" w:rsidP="00491E8B">
      <w:pPr>
        <w:pStyle w:val="Liststycke"/>
        <w:numPr>
          <w:ilvl w:val="0"/>
          <w:numId w:val="20"/>
        </w:num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Budget 2024 0ch 2025</w:t>
      </w:r>
    </w:p>
    <w:p w14:paraId="1360538E" w14:textId="77777777" w:rsidR="00491E8B" w:rsidRPr="0066654B" w:rsidRDefault="00491E8B" w:rsidP="00491E8B">
      <w:pPr>
        <w:pStyle w:val="Liststycke"/>
        <w:numPr>
          <w:ilvl w:val="0"/>
          <w:numId w:val="20"/>
        </w:num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Revisorsberättelse</w:t>
      </w:r>
    </w:p>
    <w:p w14:paraId="71722641" w14:textId="77777777" w:rsidR="00491E8B" w:rsidRPr="0066654B" w:rsidRDefault="00491E8B" w:rsidP="00491E8B">
      <w:pPr>
        <w:pStyle w:val="Liststycke"/>
        <w:numPr>
          <w:ilvl w:val="0"/>
          <w:numId w:val="20"/>
        </w:num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Ansvarsfrihet för styrelsen 2023</w:t>
      </w:r>
    </w:p>
    <w:p w14:paraId="43328A3E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§6 Verksamhet</w:t>
      </w:r>
    </w:p>
    <w:p w14:paraId="04EE4578" w14:textId="77777777" w:rsidR="00491E8B" w:rsidRPr="008164DD" w:rsidRDefault="00491E8B" w:rsidP="00491E8B">
      <w:pPr>
        <w:pStyle w:val="Liststycke"/>
        <w:numPr>
          <w:ilvl w:val="0"/>
          <w:numId w:val="19"/>
        </w:num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Kurser</w:t>
      </w:r>
    </w:p>
    <w:p w14:paraId="43EBB102" w14:textId="77777777" w:rsidR="00491E8B" w:rsidRPr="008164DD" w:rsidRDefault="00491E8B" w:rsidP="00491E8B">
      <w:pPr>
        <w:pStyle w:val="Liststycke"/>
        <w:numPr>
          <w:ilvl w:val="0"/>
          <w:numId w:val="19"/>
        </w:num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Utbildning</w:t>
      </w:r>
    </w:p>
    <w:p w14:paraId="43F27E35" w14:textId="77777777" w:rsidR="00491E8B" w:rsidRPr="008164DD" w:rsidRDefault="00491E8B" w:rsidP="00491E8B">
      <w:pPr>
        <w:pStyle w:val="Liststycke"/>
        <w:numPr>
          <w:ilvl w:val="0"/>
          <w:numId w:val="19"/>
        </w:num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Tävlingar</w:t>
      </w:r>
    </w:p>
    <w:p w14:paraId="48E080FC" w14:textId="77777777" w:rsidR="00491E8B" w:rsidRPr="008164DD" w:rsidRDefault="00491E8B" w:rsidP="00491E8B">
      <w:pPr>
        <w:pStyle w:val="Liststycke"/>
        <w:numPr>
          <w:ilvl w:val="0"/>
          <w:numId w:val="19"/>
        </w:num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Utställningar</w:t>
      </w:r>
    </w:p>
    <w:p w14:paraId="67C11332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</w:p>
    <w:p w14:paraId="750A4239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§7 Fyllnadsval</w:t>
      </w:r>
    </w:p>
    <w:p w14:paraId="57F68B08" w14:textId="77777777" w:rsidR="00491E8B" w:rsidRPr="0066654B" w:rsidRDefault="00491E8B" w:rsidP="00491E8B">
      <w:pPr>
        <w:pStyle w:val="Liststycke"/>
        <w:numPr>
          <w:ilvl w:val="0"/>
          <w:numId w:val="21"/>
        </w:numPr>
        <w:rPr>
          <w:color w:val="2F5496" w:themeColor="accent1" w:themeShade="BF"/>
          <w:sz w:val="24"/>
          <w:szCs w:val="24"/>
        </w:rPr>
      </w:pPr>
      <w:r w:rsidRPr="0066654B">
        <w:rPr>
          <w:color w:val="2F5496" w:themeColor="accent1" w:themeShade="BF"/>
          <w:sz w:val="24"/>
          <w:szCs w:val="24"/>
        </w:rPr>
        <w:t xml:space="preserve">Fyllnadsval fram till årsmöte 2025, kassör. </w:t>
      </w:r>
    </w:p>
    <w:p w14:paraId="28409736" w14:textId="77777777" w:rsidR="00491E8B" w:rsidRPr="0066654B" w:rsidRDefault="00491E8B" w:rsidP="00491E8B">
      <w:pPr>
        <w:pStyle w:val="Liststycke"/>
        <w:numPr>
          <w:ilvl w:val="0"/>
          <w:numId w:val="21"/>
        </w:numPr>
        <w:rPr>
          <w:color w:val="2F5496" w:themeColor="accent1" w:themeShade="BF"/>
          <w:sz w:val="24"/>
          <w:szCs w:val="24"/>
        </w:rPr>
      </w:pPr>
      <w:r w:rsidRPr="0066654B">
        <w:rPr>
          <w:color w:val="2F5496" w:themeColor="accent1" w:themeShade="BF"/>
          <w:sz w:val="24"/>
          <w:szCs w:val="24"/>
        </w:rPr>
        <w:t>Fyllnadsval fram till årsmöte 2025, ordinarie ledamot.</w:t>
      </w:r>
    </w:p>
    <w:p w14:paraId="50F5BC45" w14:textId="77777777" w:rsidR="00491E8B" w:rsidRPr="0066654B" w:rsidRDefault="00491E8B" w:rsidP="00491E8B">
      <w:pPr>
        <w:pStyle w:val="Liststycke"/>
        <w:numPr>
          <w:ilvl w:val="0"/>
          <w:numId w:val="21"/>
        </w:numPr>
        <w:rPr>
          <w:color w:val="2F5496" w:themeColor="accent1" w:themeShade="BF"/>
          <w:sz w:val="24"/>
          <w:szCs w:val="24"/>
        </w:rPr>
      </w:pPr>
      <w:r w:rsidRPr="0066654B">
        <w:rPr>
          <w:color w:val="2F5496" w:themeColor="accent1" w:themeShade="BF"/>
          <w:sz w:val="24"/>
          <w:szCs w:val="24"/>
        </w:rPr>
        <w:t>Fyllnadsval suppleant fram till årsmöte 2025.</w:t>
      </w:r>
    </w:p>
    <w:p w14:paraId="7E44921B" w14:textId="77777777" w:rsidR="00491E8B" w:rsidRPr="0066654B" w:rsidRDefault="00491E8B" w:rsidP="00491E8B">
      <w:pPr>
        <w:pStyle w:val="Liststycke"/>
        <w:numPr>
          <w:ilvl w:val="0"/>
          <w:numId w:val="21"/>
        </w:numPr>
        <w:rPr>
          <w:color w:val="2F5496" w:themeColor="accent1" w:themeShade="BF"/>
          <w:sz w:val="24"/>
          <w:szCs w:val="24"/>
        </w:rPr>
      </w:pPr>
      <w:r w:rsidRPr="0066654B">
        <w:rPr>
          <w:color w:val="2F5496" w:themeColor="accent1" w:themeShade="BF"/>
          <w:sz w:val="24"/>
          <w:szCs w:val="24"/>
        </w:rPr>
        <w:t xml:space="preserve">Fyllnadsval </w:t>
      </w:r>
      <w:r>
        <w:rPr>
          <w:color w:val="2F5496" w:themeColor="accent1" w:themeShade="BF"/>
          <w:sz w:val="24"/>
          <w:szCs w:val="24"/>
        </w:rPr>
        <w:t>r</w:t>
      </w:r>
      <w:r w:rsidRPr="0066654B">
        <w:rPr>
          <w:color w:val="2F5496" w:themeColor="accent1" w:themeShade="BF"/>
          <w:sz w:val="24"/>
          <w:szCs w:val="24"/>
        </w:rPr>
        <w:t>evisor 2 fram till årsmöte 2025.</w:t>
      </w:r>
    </w:p>
    <w:p w14:paraId="27A61D5B" w14:textId="77777777" w:rsidR="00491E8B" w:rsidRPr="0066654B" w:rsidRDefault="00491E8B" w:rsidP="00491E8B">
      <w:pPr>
        <w:pStyle w:val="Liststycke"/>
        <w:numPr>
          <w:ilvl w:val="0"/>
          <w:numId w:val="21"/>
        </w:numPr>
        <w:rPr>
          <w:color w:val="2F5496" w:themeColor="accent1" w:themeShade="BF"/>
          <w:sz w:val="24"/>
          <w:szCs w:val="24"/>
        </w:rPr>
      </w:pPr>
      <w:r w:rsidRPr="0066654B">
        <w:rPr>
          <w:color w:val="2F5496" w:themeColor="accent1" w:themeShade="BF"/>
          <w:sz w:val="24"/>
          <w:szCs w:val="24"/>
        </w:rPr>
        <w:t>Fyllnadsval revisorssuppleant fram till årsmöte 2025.</w:t>
      </w:r>
    </w:p>
    <w:p w14:paraId="2AC0F62A" w14:textId="77777777" w:rsidR="00491E8B" w:rsidRPr="0066654B" w:rsidRDefault="00491E8B" w:rsidP="00491E8B">
      <w:pPr>
        <w:pStyle w:val="Liststycke"/>
        <w:numPr>
          <w:ilvl w:val="0"/>
          <w:numId w:val="21"/>
        </w:numPr>
        <w:rPr>
          <w:color w:val="2F5496" w:themeColor="accent1" w:themeShade="BF"/>
          <w:sz w:val="24"/>
          <w:szCs w:val="24"/>
        </w:rPr>
      </w:pPr>
      <w:r w:rsidRPr="0066654B">
        <w:rPr>
          <w:color w:val="2F5496" w:themeColor="accent1" w:themeShade="BF"/>
          <w:sz w:val="24"/>
          <w:szCs w:val="24"/>
        </w:rPr>
        <w:t xml:space="preserve">Fyllnadsval valberedning nr 3 fram till årsmöte 2025. </w:t>
      </w:r>
    </w:p>
    <w:p w14:paraId="47B07563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</w:p>
    <w:p w14:paraId="57941F6B" w14:textId="77777777" w:rsidR="00491E8B" w:rsidRPr="0066654B" w:rsidRDefault="00491E8B" w:rsidP="00491E8B">
      <w:pPr>
        <w:rPr>
          <w:color w:val="2F5496" w:themeColor="accent1" w:themeShade="BF"/>
          <w:sz w:val="24"/>
          <w:szCs w:val="24"/>
        </w:rPr>
      </w:pPr>
      <w:r w:rsidRPr="0066654B">
        <w:rPr>
          <w:color w:val="2F5496" w:themeColor="accent1" w:themeShade="BF"/>
          <w:sz w:val="24"/>
          <w:szCs w:val="24"/>
        </w:rPr>
        <w:t>§7b Omedelbar justering av fyllnadsval</w:t>
      </w:r>
    </w:p>
    <w:p w14:paraId="68863E82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</w:p>
    <w:p w14:paraId="0118FDFD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§8 Övriga frågor</w:t>
      </w:r>
    </w:p>
    <w:p w14:paraId="36D47095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</w:p>
    <w:p w14:paraId="0EEFDB46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§9 Nästa medlemsmöte</w:t>
      </w:r>
    </w:p>
    <w:p w14:paraId="22BBD4E3" w14:textId="77777777" w:rsidR="00491E8B" w:rsidRPr="008164DD" w:rsidRDefault="00491E8B" w:rsidP="00491E8B">
      <w:pPr>
        <w:rPr>
          <w:color w:val="2F5496" w:themeColor="accent1" w:themeShade="BF"/>
          <w:sz w:val="24"/>
          <w:szCs w:val="24"/>
        </w:rPr>
      </w:pPr>
    </w:p>
    <w:p w14:paraId="1AE2D4BF" w14:textId="61C2CEA6" w:rsidR="00491E8B" w:rsidRDefault="00491E8B" w:rsidP="00491E8B">
      <w:pPr>
        <w:rPr>
          <w:color w:val="2F5496" w:themeColor="accent1" w:themeShade="BF"/>
          <w:sz w:val="24"/>
          <w:szCs w:val="24"/>
        </w:rPr>
      </w:pPr>
      <w:r w:rsidRPr="008164DD">
        <w:rPr>
          <w:color w:val="2F5496" w:themeColor="accent1" w:themeShade="BF"/>
          <w:sz w:val="24"/>
          <w:szCs w:val="24"/>
        </w:rPr>
        <w:t>§10 Mötets avslutande</w:t>
      </w:r>
    </w:p>
    <w:p w14:paraId="342FDF0F" w14:textId="77777777" w:rsidR="00491E8B" w:rsidRPr="000E1B46" w:rsidRDefault="00491E8B" w:rsidP="00491E8B">
      <w:pPr>
        <w:rPr>
          <w:color w:val="4472C4" w:themeColor="accent1"/>
          <w:sz w:val="28"/>
          <w:szCs w:val="28"/>
        </w:rPr>
      </w:pPr>
      <w:r w:rsidRPr="000E1B46">
        <w:rPr>
          <w:color w:val="4472C4" w:themeColor="accent1"/>
          <w:sz w:val="28"/>
          <w:szCs w:val="28"/>
        </w:rPr>
        <w:lastRenderedPageBreak/>
        <w:t>Verksamhetsberättelse</w:t>
      </w:r>
    </w:p>
    <w:p w14:paraId="2B8D012A" w14:textId="77777777" w:rsidR="00491E8B" w:rsidRPr="000E1B46" w:rsidRDefault="00491E8B" w:rsidP="00491E8B">
      <w:pPr>
        <w:rPr>
          <w:color w:val="4472C4" w:themeColor="accent1"/>
          <w:sz w:val="28"/>
          <w:szCs w:val="28"/>
        </w:rPr>
      </w:pPr>
    </w:p>
    <w:p w14:paraId="5B72835F" w14:textId="77777777" w:rsidR="00491E8B" w:rsidRPr="000E1B46" w:rsidRDefault="00491E8B" w:rsidP="00491E8B">
      <w:pPr>
        <w:rPr>
          <w:color w:val="4472C4" w:themeColor="accent1"/>
        </w:rPr>
      </w:pPr>
      <w:r w:rsidRPr="000E1B46">
        <w:rPr>
          <w:color w:val="4472C4" w:themeColor="accent1"/>
        </w:rPr>
        <w:t xml:space="preserve">Under 2023 i juli flyttade klubben sin verksamhet till Mossängens gård i Håle, där vi hyr planer och lada samt ett mindre förråd. </w:t>
      </w:r>
    </w:p>
    <w:p w14:paraId="5326A88E" w14:textId="77777777" w:rsidR="00491E8B" w:rsidRPr="000E1B46" w:rsidRDefault="00491E8B" w:rsidP="00491E8B">
      <w:pPr>
        <w:rPr>
          <w:color w:val="4472C4" w:themeColor="accent1"/>
        </w:rPr>
      </w:pPr>
    </w:p>
    <w:p w14:paraId="0D1D2FA6" w14:textId="77777777" w:rsidR="00491E8B" w:rsidRPr="000E1B46" w:rsidRDefault="00491E8B" w:rsidP="00491E8B">
      <w:pPr>
        <w:rPr>
          <w:color w:val="4472C4" w:themeColor="accent1"/>
        </w:rPr>
      </w:pPr>
      <w:r w:rsidRPr="000E1B46">
        <w:rPr>
          <w:color w:val="4472C4" w:themeColor="accent1"/>
        </w:rPr>
        <w:t>Under 2023 har klubben genomfört 2 lydnadstävlingar samtliga klasser samt 1 rallylydnadstävling, nybörjarklass. Det var ett stort deltagarantal på samtliga tävlingar. Årsmötet hölls i Flo bygdegård och därutöver har det bjudits in till 2 medlemsmöten. Under 2023 röstades det fram om ett namnbyte av klubben till Flobygdens Brukshundklubb.</w:t>
      </w:r>
    </w:p>
    <w:p w14:paraId="33B9A189" w14:textId="77777777" w:rsidR="00491E8B" w:rsidRPr="000E1B46" w:rsidRDefault="00491E8B" w:rsidP="00491E8B">
      <w:pPr>
        <w:rPr>
          <w:color w:val="4472C4" w:themeColor="accent1"/>
        </w:rPr>
      </w:pPr>
    </w:p>
    <w:p w14:paraId="7376E161" w14:textId="77777777" w:rsidR="00491E8B" w:rsidRPr="000E1B46" w:rsidRDefault="00491E8B" w:rsidP="00491E8B">
      <w:pPr>
        <w:rPr>
          <w:color w:val="4472C4" w:themeColor="accent1"/>
        </w:rPr>
      </w:pPr>
      <w:r w:rsidRPr="000E1B46">
        <w:rPr>
          <w:color w:val="4472C4" w:themeColor="accent1"/>
        </w:rPr>
        <w:t xml:space="preserve">Klubben hade i april 2023 sin första officiella utställning för brukshundsraserna med ett 100 tals anmälningar. Där utöver har klubben hållit 2 inofficiella utställningar för alla raser. </w:t>
      </w:r>
    </w:p>
    <w:p w14:paraId="32B1338F" w14:textId="77777777" w:rsidR="00491E8B" w:rsidRPr="000E1B46" w:rsidRDefault="00491E8B" w:rsidP="00491E8B">
      <w:pPr>
        <w:rPr>
          <w:color w:val="4472C4" w:themeColor="accent1"/>
        </w:rPr>
      </w:pPr>
    </w:p>
    <w:p w14:paraId="5313CF63" w14:textId="77777777" w:rsidR="00491E8B" w:rsidRPr="000E1B46" w:rsidRDefault="00491E8B" w:rsidP="00491E8B">
      <w:pPr>
        <w:rPr>
          <w:color w:val="4472C4" w:themeColor="accent1"/>
        </w:rPr>
      </w:pPr>
      <w:r w:rsidRPr="000E1B46">
        <w:rPr>
          <w:color w:val="4472C4" w:themeColor="accent1"/>
        </w:rPr>
        <w:t xml:space="preserve">Klubben har hållit valpkurs samt vardagslydnad, samt att det funnits möjlighet till noseworksträning. Klubben erbjöd viltspårkurs med Helena Liljeskog men till den kom inga anmälningar så den blev inställd. </w:t>
      </w:r>
    </w:p>
    <w:p w14:paraId="3A07EC05" w14:textId="77777777" w:rsidR="00491E8B" w:rsidRPr="000E1B46" w:rsidRDefault="00491E8B" w:rsidP="00491E8B">
      <w:pPr>
        <w:rPr>
          <w:color w:val="4472C4" w:themeColor="accent1"/>
        </w:rPr>
      </w:pPr>
      <w:r w:rsidRPr="000E1B46">
        <w:rPr>
          <w:color w:val="4472C4" w:themeColor="accent1"/>
        </w:rPr>
        <w:t xml:space="preserve">Föreläsning om sommarens faror av veterinär Nathalie från Grästorps veterinärklinik och rehab erbjöds i maj men det var ingen som visade intresse för denna. </w:t>
      </w:r>
    </w:p>
    <w:p w14:paraId="5CF65A99" w14:textId="77777777" w:rsidR="00491E8B" w:rsidRPr="000E1B46" w:rsidRDefault="00491E8B" w:rsidP="00491E8B">
      <w:pPr>
        <w:rPr>
          <w:color w:val="4472C4" w:themeColor="accent1"/>
        </w:rPr>
      </w:pPr>
    </w:p>
    <w:p w14:paraId="71FE972A" w14:textId="77777777" w:rsidR="00491E8B" w:rsidRPr="000E1B46" w:rsidRDefault="00491E8B" w:rsidP="00491E8B">
      <w:pPr>
        <w:rPr>
          <w:color w:val="4472C4" w:themeColor="accent1"/>
        </w:rPr>
      </w:pPr>
      <w:r w:rsidRPr="000E1B46">
        <w:rPr>
          <w:color w:val="4472C4" w:themeColor="accent1"/>
        </w:rPr>
        <w:t xml:space="preserve">Klubben har haft 1 prova på dag i nosework, rallylydnad och viltspår. </w:t>
      </w:r>
    </w:p>
    <w:p w14:paraId="4EFA2290" w14:textId="77777777" w:rsidR="00491E8B" w:rsidRPr="000E1B46" w:rsidRDefault="00491E8B" w:rsidP="00491E8B">
      <w:pPr>
        <w:rPr>
          <w:color w:val="4472C4" w:themeColor="accent1"/>
        </w:rPr>
      </w:pPr>
      <w:r w:rsidRPr="000E1B46">
        <w:rPr>
          <w:color w:val="4472C4" w:themeColor="accent1"/>
        </w:rPr>
        <w:t>Arne Våring höll en prova på kväll i apell.</w:t>
      </w:r>
    </w:p>
    <w:p w14:paraId="6D0CD556" w14:textId="77777777" w:rsidR="00491E8B" w:rsidRPr="000E1B46" w:rsidRDefault="00491E8B" w:rsidP="00491E8B">
      <w:pPr>
        <w:rPr>
          <w:color w:val="4472C4" w:themeColor="accent1"/>
        </w:rPr>
      </w:pPr>
    </w:p>
    <w:p w14:paraId="20613B15" w14:textId="77777777" w:rsidR="00491E8B" w:rsidRPr="000E1B46" w:rsidRDefault="00491E8B" w:rsidP="00491E8B">
      <w:pPr>
        <w:rPr>
          <w:color w:val="4472C4" w:themeColor="accent1"/>
        </w:rPr>
      </w:pPr>
      <w:r w:rsidRPr="000E1B46">
        <w:rPr>
          <w:color w:val="4472C4" w:themeColor="accent1"/>
        </w:rPr>
        <w:t>Styrelsen har bestått av:</w:t>
      </w:r>
    </w:p>
    <w:p w14:paraId="4D244B67" w14:textId="77777777" w:rsidR="00491E8B" w:rsidRPr="000E1B46" w:rsidRDefault="00491E8B" w:rsidP="00491E8B">
      <w:pPr>
        <w:rPr>
          <w:color w:val="4472C4" w:themeColor="accent1"/>
        </w:rPr>
      </w:pPr>
      <w:r w:rsidRPr="000E1B46">
        <w:rPr>
          <w:color w:val="4472C4" w:themeColor="accent1"/>
        </w:rPr>
        <w:t>Ordförande:</w:t>
      </w:r>
      <w:r w:rsidRPr="000E1B46">
        <w:rPr>
          <w:color w:val="4472C4" w:themeColor="accent1"/>
        </w:rPr>
        <w:tab/>
      </w:r>
      <w:r w:rsidRPr="000E1B46">
        <w:rPr>
          <w:color w:val="4472C4" w:themeColor="accent1"/>
        </w:rPr>
        <w:tab/>
        <w:t>Grethe Hansen</w:t>
      </w:r>
    </w:p>
    <w:p w14:paraId="046D7FCB" w14:textId="77777777" w:rsidR="00491E8B" w:rsidRPr="000E1B46" w:rsidRDefault="00491E8B" w:rsidP="00491E8B">
      <w:pPr>
        <w:rPr>
          <w:color w:val="4472C4" w:themeColor="accent1"/>
        </w:rPr>
      </w:pPr>
      <w:r w:rsidRPr="000E1B46">
        <w:rPr>
          <w:color w:val="4472C4" w:themeColor="accent1"/>
        </w:rPr>
        <w:t>V. Ordförande:</w:t>
      </w:r>
      <w:r w:rsidRPr="000E1B46">
        <w:rPr>
          <w:color w:val="4472C4" w:themeColor="accent1"/>
        </w:rPr>
        <w:tab/>
      </w:r>
      <w:r w:rsidRPr="000E1B46">
        <w:rPr>
          <w:color w:val="4472C4" w:themeColor="accent1"/>
        </w:rPr>
        <w:tab/>
        <w:t>Roy Jernberg</w:t>
      </w:r>
    </w:p>
    <w:p w14:paraId="77CC4C42" w14:textId="77777777" w:rsidR="00491E8B" w:rsidRPr="000E1B46" w:rsidRDefault="00491E8B" w:rsidP="00491E8B">
      <w:pPr>
        <w:ind w:left="2160" w:hanging="2160"/>
        <w:rPr>
          <w:color w:val="4472C4" w:themeColor="accent1"/>
        </w:rPr>
      </w:pPr>
      <w:r w:rsidRPr="000E1B46">
        <w:rPr>
          <w:color w:val="4472C4" w:themeColor="accent1"/>
        </w:rPr>
        <w:t xml:space="preserve">Kassör: </w:t>
      </w:r>
      <w:r w:rsidRPr="000E1B46">
        <w:rPr>
          <w:color w:val="4472C4" w:themeColor="accent1"/>
        </w:rPr>
        <w:tab/>
        <w:t>Marianne hinders tom 15 maj och därefter Barbro Tebelius – Berg fram till november då hon flyttade till Laholm. December förlöpte utan kassör.</w:t>
      </w:r>
    </w:p>
    <w:p w14:paraId="7396850C" w14:textId="77777777" w:rsidR="00491E8B" w:rsidRPr="000E1B46" w:rsidRDefault="00491E8B" w:rsidP="00491E8B">
      <w:pPr>
        <w:ind w:left="2160" w:hanging="2160"/>
        <w:rPr>
          <w:color w:val="4472C4" w:themeColor="accent1"/>
        </w:rPr>
      </w:pPr>
      <w:r w:rsidRPr="000E1B46">
        <w:rPr>
          <w:color w:val="4472C4" w:themeColor="accent1"/>
        </w:rPr>
        <w:t>Sekreterare:</w:t>
      </w:r>
      <w:r w:rsidRPr="000E1B46">
        <w:rPr>
          <w:color w:val="4472C4" w:themeColor="accent1"/>
        </w:rPr>
        <w:tab/>
        <w:t>Carina Björkdahl</w:t>
      </w:r>
    </w:p>
    <w:p w14:paraId="707B0DF9" w14:textId="77777777" w:rsidR="00491E8B" w:rsidRPr="000E1B46" w:rsidRDefault="00491E8B" w:rsidP="00491E8B">
      <w:pPr>
        <w:ind w:left="2160" w:hanging="2160"/>
        <w:rPr>
          <w:color w:val="4472C4" w:themeColor="accent1"/>
        </w:rPr>
      </w:pPr>
      <w:r w:rsidRPr="000E1B46">
        <w:rPr>
          <w:color w:val="4472C4" w:themeColor="accent1"/>
        </w:rPr>
        <w:t xml:space="preserve">Ledamot: </w:t>
      </w:r>
      <w:r w:rsidRPr="000E1B46">
        <w:rPr>
          <w:color w:val="4472C4" w:themeColor="accent1"/>
        </w:rPr>
        <w:tab/>
        <w:t>Urban Stenberg fram till september, därefter vakant</w:t>
      </w:r>
    </w:p>
    <w:p w14:paraId="3BD409F6" w14:textId="77777777" w:rsidR="00491E8B" w:rsidRPr="000E1B46" w:rsidRDefault="00491E8B" w:rsidP="00491E8B">
      <w:pPr>
        <w:ind w:left="2160" w:hanging="2160"/>
        <w:rPr>
          <w:color w:val="4472C4" w:themeColor="accent1"/>
        </w:rPr>
      </w:pPr>
      <w:r w:rsidRPr="000E1B46">
        <w:rPr>
          <w:color w:val="4472C4" w:themeColor="accent1"/>
        </w:rPr>
        <w:t xml:space="preserve">Ledamot: </w:t>
      </w:r>
      <w:r w:rsidRPr="000E1B46">
        <w:rPr>
          <w:color w:val="4472C4" w:themeColor="accent1"/>
        </w:rPr>
        <w:tab/>
        <w:t>Tove Gustavsson</w:t>
      </w:r>
    </w:p>
    <w:p w14:paraId="508EE9A0" w14:textId="77777777" w:rsidR="00491E8B" w:rsidRPr="000E1B46" w:rsidRDefault="00491E8B" w:rsidP="00491E8B">
      <w:pPr>
        <w:ind w:left="2160" w:hanging="2160"/>
        <w:rPr>
          <w:color w:val="4472C4" w:themeColor="accent1"/>
        </w:rPr>
      </w:pPr>
      <w:r w:rsidRPr="000E1B46">
        <w:rPr>
          <w:color w:val="4472C4" w:themeColor="accent1"/>
        </w:rPr>
        <w:t>Suppleant 1:</w:t>
      </w:r>
      <w:r w:rsidRPr="000E1B46">
        <w:rPr>
          <w:color w:val="4472C4" w:themeColor="accent1"/>
        </w:rPr>
        <w:tab/>
        <w:t>Barbro Tebelius- berg fram till 15 maj därefter vakant</w:t>
      </w:r>
    </w:p>
    <w:p w14:paraId="15A56F00" w14:textId="77777777" w:rsidR="00491E8B" w:rsidRPr="000E1B46" w:rsidRDefault="00491E8B" w:rsidP="00491E8B">
      <w:pPr>
        <w:ind w:left="2160" w:hanging="2160"/>
        <w:rPr>
          <w:color w:val="4472C4" w:themeColor="accent1"/>
        </w:rPr>
      </w:pPr>
      <w:r w:rsidRPr="000E1B46">
        <w:rPr>
          <w:color w:val="4472C4" w:themeColor="accent1"/>
        </w:rPr>
        <w:t xml:space="preserve">Suppleant 2: </w:t>
      </w:r>
      <w:r w:rsidRPr="000E1B46">
        <w:rPr>
          <w:color w:val="4472C4" w:themeColor="accent1"/>
        </w:rPr>
        <w:tab/>
        <w:t xml:space="preserve">Ingrid Gidlund fram till september och därefter vakant. </w:t>
      </w:r>
    </w:p>
    <w:p w14:paraId="06A01E9B" w14:textId="77777777" w:rsidR="00491E8B" w:rsidRPr="000E1B46" w:rsidRDefault="00491E8B" w:rsidP="00491E8B">
      <w:pPr>
        <w:ind w:left="2160" w:hanging="2160"/>
        <w:rPr>
          <w:color w:val="4472C4" w:themeColor="accent1"/>
        </w:rPr>
      </w:pPr>
    </w:p>
    <w:p w14:paraId="47C2DE59" w14:textId="77777777" w:rsidR="00491E8B" w:rsidRPr="000E1B46" w:rsidRDefault="00491E8B" w:rsidP="00491E8B">
      <w:pPr>
        <w:ind w:left="2160" w:hanging="2160"/>
        <w:rPr>
          <w:color w:val="4472C4" w:themeColor="accent1"/>
        </w:rPr>
      </w:pPr>
      <w:r w:rsidRPr="000E1B46">
        <w:rPr>
          <w:color w:val="4472C4" w:themeColor="accent1"/>
        </w:rPr>
        <w:t>Styrelsen har haft 7 protokollförda styrelsemöten. AU har haft ett</w:t>
      </w:r>
    </w:p>
    <w:p w14:paraId="19D8E576" w14:textId="77777777" w:rsidR="00491E8B" w:rsidRPr="000E1B46" w:rsidRDefault="00491E8B" w:rsidP="00491E8B">
      <w:pPr>
        <w:rPr>
          <w:color w:val="4472C4" w:themeColor="accent1"/>
          <w:sz w:val="28"/>
          <w:szCs w:val="28"/>
        </w:rPr>
      </w:pPr>
      <w:r w:rsidRPr="000E1B46">
        <w:rPr>
          <w:color w:val="4472C4" w:themeColor="accent1"/>
        </w:rPr>
        <w:t xml:space="preserve">förberedande möte, in capsulam beslut. Därutöver har kommittéer arbetat med sina ansvarsområden samt att det skett en flytt av verksamheten från Flo bygdegård till Mossängens Gård.  </w:t>
      </w:r>
    </w:p>
    <w:p w14:paraId="30E78D46" w14:textId="77777777" w:rsidR="00491E8B" w:rsidRPr="000E1B46" w:rsidRDefault="00491E8B" w:rsidP="00491E8B">
      <w:pPr>
        <w:rPr>
          <w:color w:val="4472C4" w:themeColor="accent1"/>
          <w:sz w:val="28"/>
          <w:szCs w:val="28"/>
        </w:rPr>
      </w:pPr>
    </w:p>
    <w:p w14:paraId="3E23931E" w14:textId="77777777" w:rsidR="00491E8B" w:rsidRPr="000E1B46" w:rsidRDefault="00491E8B" w:rsidP="00491E8B">
      <w:pPr>
        <w:rPr>
          <w:color w:val="4472C4" w:themeColor="accent1"/>
          <w:sz w:val="28"/>
          <w:szCs w:val="28"/>
        </w:rPr>
      </w:pPr>
      <w:r w:rsidRPr="000E1B46">
        <w:rPr>
          <w:color w:val="4472C4" w:themeColor="accent1"/>
          <w:sz w:val="28"/>
          <w:szCs w:val="28"/>
        </w:rPr>
        <w:t>Styrelsen Brännebacka Brukshundklubb</w:t>
      </w:r>
    </w:p>
    <w:p w14:paraId="75CFB3D2" w14:textId="714E3CF1" w:rsidR="00491E8B" w:rsidRPr="000E1B46" w:rsidRDefault="00491E8B">
      <w:pPr>
        <w:suppressAutoHyphens w:val="0"/>
        <w:rPr>
          <w:color w:val="4472C4" w:themeColor="accent1"/>
          <w:sz w:val="28"/>
          <w:szCs w:val="28"/>
        </w:rPr>
      </w:pPr>
      <w:r w:rsidRPr="000E1B46">
        <w:rPr>
          <w:color w:val="4472C4" w:themeColor="accent1"/>
          <w:sz w:val="28"/>
          <w:szCs w:val="28"/>
        </w:rPr>
        <w:br w:type="page"/>
      </w:r>
    </w:p>
    <w:p w14:paraId="4D5A386D" w14:textId="77777777" w:rsidR="00491E8B" w:rsidRPr="000E1B46" w:rsidRDefault="00491E8B">
      <w:pPr>
        <w:rPr>
          <w:color w:val="4472C4" w:themeColor="accent1"/>
          <w:sz w:val="28"/>
          <w:szCs w:val="28"/>
        </w:rPr>
      </w:pPr>
    </w:p>
    <w:p w14:paraId="74793BBD" w14:textId="4EF8BCB3" w:rsidR="00491E8B" w:rsidRPr="000E1B46" w:rsidRDefault="00491E8B">
      <w:pPr>
        <w:rPr>
          <w:color w:val="4472C4" w:themeColor="accent1"/>
          <w:sz w:val="28"/>
          <w:szCs w:val="28"/>
        </w:rPr>
      </w:pPr>
      <w:r w:rsidRPr="000E1B46">
        <w:rPr>
          <w:noProof/>
          <w:color w:val="4472C4" w:themeColor="accent1"/>
          <w:sz w:val="28"/>
          <w:szCs w:val="28"/>
        </w:rPr>
        <w:drawing>
          <wp:inline distT="0" distB="0" distL="0" distR="0" wp14:anchorId="62D832C3" wp14:editId="023A566A">
            <wp:extent cx="3048000" cy="4191000"/>
            <wp:effectExtent l="0" t="0" r="0" b="0"/>
            <wp:docPr id="799263820" name="Bildobjekt 1" descr="En bild som visar text, dokument, meny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263820" name="Bildobjekt 1" descr="En bild som visar text, dokument, meny, numm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4874D" w14:textId="77777777" w:rsidR="00491E8B" w:rsidRPr="000E1B46" w:rsidRDefault="00491E8B">
      <w:pPr>
        <w:suppressAutoHyphens w:val="0"/>
        <w:rPr>
          <w:color w:val="4472C4" w:themeColor="accent1"/>
          <w:sz w:val="28"/>
          <w:szCs w:val="28"/>
        </w:rPr>
      </w:pPr>
      <w:r w:rsidRPr="000E1B46">
        <w:rPr>
          <w:color w:val="4472C4" w:themeColor="accent1"/>
          <w:sz w:val="28"/>
          <w:szCs w:val="28"/>
        </w:rPr>
        <w:br w:type="page"/>
      </w:r>
    </w:p>
    <w:p w14:paraId="376BEF47" w14:textId="54B76106" w:rsidR="00491E8B" w:rsidRPr="000E1B46" w:rsidRDefault="00491E8B">
      <w:pPr>
        <w:suppressAutoHyphens w:val="0"/>
        <w:rPr>
          <w:color w:val="4472C4" w:themeColor="accent1"/>
          <w:sz w:val="28"/>
          <w:szCs w:val="28"/>
        </w:rPr>
      </w:pPr>
    </w:p>
    <w:p w14:paraId="6ED726CF" w14:textId="714A971A" w:rsidR="006733EA" w:rsidRPr="000E1B46" w:rsidRDefault="00491E8B">
      <w:pPr>
        <w:rPr>
          <w:color w:val="4472C4" w:themeColor="accent1"/>
          <w:sz w:val="28"/>
          <w:szCs w:val="28"/>
        </w:rPr>
      </w:pPr>
      <w:r w:rsidRPr="000E1B46">
        <w:rPr>
          <w:noProof/>
          <w:color w:val="4472C4" w:themeColor="accent1"/>
          <w:sz w:val="28"/>
          <w:szCs w:val="28"/>
        </w:rPr>
        <w:drawing>
          <wp:inline distT="0" distB="0" distL="0" distR="0" wp14:anchorId="5AF01EB5" wp14:editId="7F5530B4">
            <wp:extent cx="3048000" cy="4191000"/>
            <wp:effectExtent l="0" t="0" r="0" b="0"/>
            <wp:docPr id="1509442678" name="Bildobjekt 2" descr="En bild som visar text, dokument, meny, handskrif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42678" name="Bildobjekt 2" descr="En bild som visar text, dokument, meny, handskrif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93BBE" w14:textId="77777777" w:rsidR="006733EA" w:rsidRPr="000E1B46" w:rsidRDefault="006733EA">
      <w:pPr>
        <w:rPr>
          <w:color w:val="4472C4" w:themeColor="accent1"/>
          <w:sz w:val="28"/>
          <w:szCs w:val="28"/>
        </w:rPr>
      </w:pPr>
    </w:p>
    <w:p w14:paraId="74793BBF" w14:textId="77777777" w:rsidR="006733EA" w:rsidRPr="000E1B46" w:rsidRDefault="006733EA">
      <w:pPr>
        <w:rPr>
          <w:color w:val="4472C4" w:themeColor="accent1"/>
          <w:sz w:val="28"/>
          <w:szCs w:val="28"/>
        </w:rPr>
      </w:pPr>
    </w:p>
    <w:p w14:paraId="74793BC0" w14:textId="77777777" w:rsidR="006733EA" w:rsidRPr="000E1B46" w:rsidRDefault="006733EA">
      <w:pPr>
        <w:rPr>
          <w:color w:val="4472C4" w:themeColor="accent1"/>
          <w:sz w:val="28"/>
          <w:szCs w:val="28"/>
        </w:rPr>
      </w:pPr>
    </w:p>
    <w:p w14:paraId="413E024E" w14:textId="77777777" w:rsidR="00491E8B" w:rsidRPr="000E1B46" w:rsidRDefault="00491E8B">
      <w:pPr>
        <w:suppressAutoHyphens w:val="0"/>
        <w:rPr>
          <w:color w:val="4472C4" w:themeColor="accent1"/>
          <w:sz w:val="28"/>
          <w:szCs w:val="28"/>
        </w:rPr>
      </w:pPr>
      <w:r w:rsidRPr="000E1B46">
        <w:rPr>
          <w:color w:val="4472C4" w:themeColor="accent1"/>
          <w:sz w:val="28"/>
          <w:szCs w:val="28"/>
        </w:rPr>
        <w:br w:type="page"/>
      </w:r>
    </w:p>
    <w:p w14:paraId="55DB22D7" w14:textId="77777777" w:rsidR="00491E8B" w:rsidRPr="000E1B46" w:rsidRDefault="00491E8B" w:rsidP="00491E8B">
      <w:pPr>
        <w:rPr>
          <w:b/>
          <w:bCs/>
          <w:color w:val="4472C4" w:themeColor="accent1"/>
        </w:rPr>
      </w:pPr>
      <w:bookmarkStart w:id="0" w:name="_Hlk162192846"/>
      <w:r w:rsidRPr="000E1B46">
        <w:rPr>
          <w:b/>
          <w:bCs/>
          <w:color w:val="4472C4" w:themeColor="accent1"/>
        </w:rPr>
        <w:lastRenderedPageBreak/>
        <w:t>Preliminär budget 2024</w:t>
      </w:r>
    </w:p>
    <w:p w14:paraId="52D48100" w14:textId="77777777" w:rsidR="00491E8B" w:rsidRPr="000E1B46" w:rsidRDefault="00491E8B" w:rsidP="00491E8B">
      <w:pPr>
        <w:rPr>
          <w:color w:val="4472C4" w:themeColor="accent1"/>
        </w:rPr>
      </w:pPr>
    </w:p>
    <w:p w14:paraId="3D65B03F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Kursinkomster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>8000,00</w:t>
      </w:r>
    </w:p>
    <w:p w14:paraId="0127332A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Medlemsavgifter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>5000,00</w:t>
      </w:r>
    </w:p>
    <w:p w14:paraId="57E2704E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Tävling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 xml:space="preserve">           </w:t>
      </w:r>
      <w:r w:rsidRPr="000E1B46">
        <w:rPr>
          <w:color w:val="4472C4" w:themeColor="accent1"/>
          <w:sz w:val="20"/>
          <w:szCs w:val="20"/>
        </w:rPr>
        <w:tab/>
        <w:t>12000,00</w:t>
      </w:r>
    </w:p>
    <w:p w14:paraId="24FB33F6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Utställning</w:t>
      </w:r>
      <w:r w:rsidRPr="000E1B46">
        <w:rPr>
          <w:color w:val="4472C4" w:themeColor="accent1"/>
          <w:sz w:val="20"/>
          <w:szCs w:val="20"/>
        </w:rPr>
        <w:tab/>
        <w:t xml:space="preserve">           </w:t>
      </w:r>
      <w:r w:rsidRPr="000E1B46">
        <w:rPr>
          <w:color w:val="4472C4" w:themeColor="accent1"/>
          <w:sz w:val="20"/>
          <w:szCs w:val="20"/>
        </w:rPr>
        <w:tab/>
        <w:t>35000,00</w:t>
      </w:r>
    </w:p>
    <w:p w14:paraId="54051837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Föreningsbidrag</w:t>
      </w:r>
      <w:r w:rsidRPr="000E1B46">
        <w:rPr>
          <w:color w:val="4472C4" w:themeColor="accent1"/>
          <w:sz w:val="20"/>
          <w:szCs w:val="20"/>
        </w:rPr>
        <w:tab/>
        <w:t xml:space="preserve">       </w:t>
      </w:r>
      <w:r w:rsidRPr="000E1B46">
        <w:rPr>
          <w:color w:val="4472C4" w:themeColor="accent1"/>
          <w:sz w:val="20"/>
          <w:szCs w:val="20"/>
        </w:rPr>
        <w:tab/>
        <w:t>0,00</w:t>
      </w:r>
    </w:p>
    <w:p w14:paraId="627EEA7E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Totalt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 xml:space="preserve">           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b/>
          <w:bCs/>
          <w:color w:val="4472C4" w:themeColor="accent1"/>
          <w:sz w:val="20"/>
          <w:szCs w:val="20"/>
        </w:rPr>
        <w:t>60000,00</w:t>
      </w:r>
    </w:p>
    <w:p w14:paraId="39F6CEEC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</w:p>
    <w:p w14:paraId="4C6D03D5" w14:textId="77777777" w:rsidR="00491E8B" w:rsidRPr="000E1B46" w:rsidRDefault="00491E8B" w:rsidP="00491E8B">
      <w:pPr>
        <w:rPr>
          <w:b/>
          <w:bCs/>
          <w:color w:val="4472C4" w:themeColor="accent1"/>
        </w:rPr>
      </w:pPr>
      <w:r w:rsidRPr="000E1B46">
        <w:rPr>
          <w:b/>
          <w:bCs/>
          <w:color w:val="4472C4" w:themeColor="accent1"/>
        </w:rPr>
        <w:t>Preliminära kostnader 2024</w:t>
      </w:r>
    </w:p>
    <w:p w14:paraId="0D38E2E4" w14:textId="77777777" w:rsidR="00491E8B" w:rsidRPr="000E1B46" w:rsidRDefault="00491E8B" w:rsidP="00491E8B">
      <w:pPr>
        <w:rPr>
          <w:color w:val="4472C4" w:themeColor="accent1"/>
        </w:rPr>
      </w:pPr>
    </w:p>
    <w:p w14:paraId="5A64F681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Utställning</w:t>
      </w:r>
      <w:r w:rsidRPr="000E1B46">
        <w:rPr>
          <w:color w:val="4472C4" w:themeColor="accent1"/>
          <w:sz w:val="20"/>
          <w:szCs w:val="20"/>
        </w:rPr>
        <w:tab/>
        <w:t xml:space="preserve">           </w:t>
      </w:r>
      <w:r w:rsidRPr="000E1B46">
        <w:rPr>
          <w:color w:val="4472C4" w:themeColor="accent1"/>
          <w:sz w:val="20"/>
          <w:szCs w:val="20"/>
        </w:rPr>
        <w:tab/>
        <w:t>15000,00</w:t>
      </w:r>
    </w:p>
    <w:p w14:paraId="6E519D1C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Domararvode</w:t>
      </w:r>
      <w:r w:rsidRPr="000E1B46">
        <w:rPr>
          <w:color w:val="4472C4" w:themeColor="accent1"/>
          <w:sz w:val="20"/>
          <w:szCs w:val="20"/>
        </w:rPr>
        <w:tab/>
        <w:t xml:space="preserve">           </w:t>
      </w:r>
      <w:r w:rsidRPr="000E1B46">
        <w:rPr>
          <w:color w:val="4472C4" w:themeColor="accent1"/>
          <w:sz w:val="20"/>
          <w:szCs w:val="20"/>
        </w:rPr>
        <w:tab/>
        <w:t>14000,00</w:t>
      </w:r>
    </w:p>
    <w:p w14:paraId="4C052ABD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Tävling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>1500,00</w:t>
      </w:r>
    </w:p>
    <w:p w14:paraId="7D458054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 xml:space="preserve">Kontorsmaterial           </w:t>
      </w:r>
      <w:r w:rsidRPr="000E1B46">
        <w:rPr>
          <w:color w:val="4472C4" w:themeColor="accent1"/>
          <w:sz w:val="20"/>
          <w:szCs w:val="20"/>
        </w:rPr>
        <w:tab/>
        <w:t>2000,00</w:t>
      </w:r>
    </w:p>
    <w:p w14:paraId="6E591764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SBK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 xml:space="preserve">             </w:t>
      </w:r>
      <w:r w:rsidRPr="000E1B46">
        <w:rPr>
          <w:color w:val="4472C4" w:themeColor="accent1"/>
          <w:sz w:val="20"/>
          <w:szCs w:val="20"/>
        </w:rPr>
        <w:tab/>
        <w:t>2100,00</w:t>
      </w:r>
    </w:p>
    <w:p w14:paraId="6AE34159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Stamboksavgifter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>5000,00</w:t>
      </w:r>
    </w:p>
    <w:p w14:paraId="2B4EF46F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Hyra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 xml:space="preserve">            </w:t>
      </w:r>
      <w:r w:rsidRPr="000E1B46">
        <w:rPr>
          <w:color w:val="4472C4" w:themeColor="accent1"/>
          <w:sz w:val="20"/>
          <w:szCs w:val="20"/>
        </w:rPr>
        <w:tab/>
        <w:t>10000,00</w:t>
      </w:r>
    </w:p>
    <w:p w14:paraId="0F041EF8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Bankkostnader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>3000,00</w:t>
      </w:r>
    </w:p>
    <w:p w14:paraId="2C24BF00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 xml:space="preserve">Övriga kostnader 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>2000,00</w:t>
      </w:r>
    </w:p>
    <w:p w14:paraId="18C0319A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Totalt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 xml:space="preserve">           </w:t>
      </w:r>
      <w:r w:rsidRPr="000E1B46">
        <w:rPr>
          <w:color w:val="4472C4" w:themeColor="accent1"/>
          <w:sz w:val="20"/>
          <w:szCs w:val="20"/>
        </w:rPr>
        <w:tab/>
        <w:t xml:space="preserve"> </w:t>
      </w:r>
      <w:r w:rsidRPr="000E1B46">
        <w:rPr>
          <w:b/>
          <w:bCs/>
          <w:color w:val="4472C4" w:themeColor="accent1"/>
          <w:sz w:val="20"/>
          <w:szCs w:val="20"/>
        </w:rPr>
        <w:t>53600,00</w:t>
      </w:r>
    </w:p>
    <w:p w14:paraId="203BA92E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</w:p>
    <w:bookmarkEnd w:id="0"/>
    <w:p w14:paraId="2BD60116" w14:textId="77777777" w:rsidR="00491E8B" w:rsidRPr="000E1B46" w:rsidRDefault="00491E8B" w:rsidP="00491E8B">
      <w:pPr>
        <w:rPr>
          <w:color w:val="4472C4" w:themeColor="accent1"/>
        </w:rPr>
      </w:pPr>
    </w:p>
    <w:p w14:paraId="4BF46562" w14:textId="77777777" w:rsidR="00491E8B" w:rsidRPr="000E1B46" w:rsidRDefault="00491E8B" w:rsidP="00491E8B">
      <w:pPr>
        <w:rPr>
          <w:b/>
          <w:bCs/>
          <w:color w:val="4472C4" w:themeColor="accent1"/>
        </w:rPr>
      </w:pPr>
      <w:r w:rsidRPr="000E1B46">
        <w:rPr>
          <w:b/>
          <w:bCs/>
          <w:color w:val="4472C4" w:themeColor="accent1"/>
        </w:rPr>
        <w:t>Preliminär Budget 2025</w:t>
      </w:r>
    </w:p>
    <w:p w14:paraId="79E249DF" w14:textId="77777777" w:rsidR="00491E8B" w:rsidRPr="000E1B46" w:rsidRDefault="00491E8B" w:rsidP="00491E8B">
      <w:pPr>
        <w:rPr>
          <w:color w:val="4472C4" w:themeColor="accent1"/>
        </w:rPr>
      </w:pPr>
    </w:p>
    <w:p w14:paraId="7938F814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Kursinkomster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>8000,00</w:t>
      </w:r>
    </w:p>
    <w:p w14:paraId="19921213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Medlemsavgifter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>5000,00</w:t>
      </w:r>
    </w:p>
    <w:p w14:paraId="13CC31A8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Tävling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 xml:space="preserve">           </w:t>
      </w:r>
      <w:r w:rsidRPr="000E1B46">
        <w:rPr>
          <w:color w:val="4472C4" w:themeColor="accent1"/>
          <w:sz w:val="20"/>
          <w:szCs w:val="20"/>
        </w:rPr>
        <w:tab/>
        <w:t>12000,00</w:t>
      </w:r>
    </w:p>
    <w:p w14:paraId="1B99A9D7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Utställning</w:t>
      </w:r>
      <w:r w:rsidRPr="000E1B46">
        <w:rPr>
          <w:color w:val="4472C4" w:themeColor="accent1"/>
          <w:sz w:val="20"/>
          <w:szCs w:val="20"/>
        </w:rPr>
        <w:tab/>
        <w:t xml:space="preserve">           </w:t>
      </w:r>
      <w:r w:rsidRPr="000E1B46">
        <w:rPr>
          <w:color w:val="4472C4" w:themeColor="accent1"/>
          <w:sz w:val="20"/>
          <w:szCs w:val="20"/>
        </w:rPr>
        <w:tab/>
        <w:t>35000,00</w:t>
      </w:r>
    </w:p>
    <w:p w14:paraId="71154C3C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 xml:space="preserve">Föreningsbidrag         </w:t>
      </w:r>
      <w:r w:rsidRPr="000E1B46">
        <w:rPr>
          <w:color w:val="4472C4" w:themeColor="accent1"/>
          <w:sz w:val="20"/>
          <w:szCs w:val="20"/>
        </w:rPr>
        <w:tab/>
        <w:t>10000,00</w:t>
      </w:r>
    </w:p>
    <w:p w14:paraId="591A7D4D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Totalt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 xml:space="preserve">          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b/>
          <w:bCs/>
          <w:color w:val="4472C4" w:themeColor="accent1"/>
          <w:sz w:val="20"/>
          <w:szCs w:val="20"/>
        </w:rPr>
        <w:t>70000,00</w:t>
      </w:r>
    </w:p>
    <w:p w14:paraId="6845D534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</w:p>
    <w:p w14:paraId="5A110AC0" w14:textId="77777777" w:rsidR="00491E8B" w:rsidRPr="000E1B46" w:rsidRDefault="00491E8B" w:rsidP="00491E8B">
      <w:pPr>
        <w:rPr>
          <w:b/>
          <w:bCs/>
          <w:color w:val="4472C4" w:themeColor="accent1"/>
        </w:rPr>
      </w:pPr>
      <w:r w:rsidRPr="000E1B46">
        <w:rPr>
          <w:b/>
          <w:bCs/>
          <w:color w:val="4472C4" w:themeColor="accent1"/>
        </w:rPr>
        <w:t>Preliminära kostnader 2025</w:t>
      </w:r>
    </w:p>
    <w:p w14:paraId="5AD63FF0" w14:textId="77777777" w:rsidR="00491E8B" w:rsidRPr="000E1B46" w:rsidRDefault="00491E8B" w:rsidP="00491E8B">
      <w:pPr>
        <w:rPr>
          <w:color w:val="4472C4" w:themeColor="accent1"/>
        </w:rPr>
      </w:pPr>
    </w:p>
    <w:p w14:paraId="685FD25F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Utställning</w:t>
      </w:r>
      <w:r w:rsidRPr="000E1B46">
        <w:rPr>
          <w:color w:val="4472C4" w:themeColor="accent1"/>
          <w:sz w:val="20"/>
          <w:szCs w:val="20"/>
        </w:rPr>
        <w:tab/>
        <w:t xml:space="preserve">           </w:t>
      </w:r>
      <w:r w:rsidRPr="000E1B46">
        <w:rPr>
          <w:color w:val="4472C4" w:themeColor="accent1"/>
          <w:sz w:val="20"/>
          <w:szCs w:val="20"/>
        </w:rPr>
        <w:tab/>
        <w:t>15000,00</w:t>
      </w:r>
    </w:p>
    <w:p w14:paraId="3F166DD7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Domararvode</w:t>
      </w:r>
      <w:r w:rsidRPr="000E1B46">
        <w:rPr>
          <w:color w:val="4472C4" w:themeColor="accent1"/>
          <w:sz w:val="20"/>
          <w:szCs w:val="20"/>
        </w:rPr>
        <w:tab/>
        <w:t xml:space="preserve">          </w:t>
      </w:r>
      <w:r w:rsidRPr="000E1B46">
        <w:rPr>
          <w:color w:val="4472C4" w:themeColor="accent1"/>
          <w:sz w:val="20"/>
          <w:szCs w:val="20"/>
        </w:rPr>
        <w:tab/>
        <w:t>14000,00</w:t>
      </w:r>
    </w:p>
    <w:p w14:paraId="5A809716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Tävling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>1500,00</w:t>
      </w:r>
    </w:p>
    <w:p w14:paraId="123119DC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 xml:space="preserve">Kontorsmaterial           </w:t>
      </w:r>
      <w:r w:rsidRPr="000E1B46">
        <w:rPr>
          <w:color w:val="4472C4" w:themeColor="accent1"/>
          <w:sz w:val="20"/>
          <w:szCs w:val="20"/>
        </w:rPr>
        <w:tab/>
        <w:t>2000,00</w:t>
      </w:r>
    </w:p>
    <w:p w14:paraId="00B9D1DC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SBK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 xml:space="preserve">             </w:t>
      </w:r>
      <w:r w:rsidRPr="000E1B46">
        <w:rPr>
          <w:color w:val="4472C4" w:themeColor="accent1"/>
          <w:sz w:val="20"/>
          <w:szCs w:val="20"/>
        </w:rPr>
        <w:tab/>
        <w:t>2100,00</w:t>
      </w:r>
    </w:p>
    <w:p w14:paraId="73B49C97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 xml:space="preserve">Stamboksavgifter </w:t>
      </w:r>
      <w:r w:rsidRPr="000E1B46">
        <w:rPr>
          <w:color w:val="4472C4" w:themeColor="accent1"/>
          <w:sz w:val="20"/>
          <w:szCs w:val="20"/>
        </w:rPr>
        <w:tab/>
        <w:t>5000,00</w:t>
      </w:r>
    </w:p>
    <w:p w14:paraId="72E84B7C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Hyra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 xml:space="preserve">            </w:t>
      </w:r>
      <w:r w:rsidRPr="000E1B46">
        <w:rPr>
          <w:color w:val="4472C4" w:themeColor="accent1"/>
          <w:sz w:val="20"/>
          <w:szCs w:val="20"/>
        </w:rPr>
        <w:tab/>
        <w:t>10000,00</w:t>
      </w:r>
    </w:p>
    <w:p w14:paraId="54A4B860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>Bankkostnader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>3000,00</w:t>
      </w:r>
    </w:p>
    <w:p w14:paraId="4E421D1B" w14:textId="77777777" w:rsidR="00491E8B" w:rsidRPr="000E1B46" w:rsidRDefault="00491E8B" w:rsidP="00491E8B">
      <w:pPr>
        <w:rPr>
          <w:color w:val="4472C4" w:themeColor="accent1"/>
          <w:sz w:val="20"/>
          <w:szCs w:val="20"/>
        </w:rPr>
      </w:pPr>
      <w:r w:rsidRPr="000E1B46">
        <w:rPr>
          <w:color w:val="4472C4" w:themeColor="accent1"/>
          <w:sz w:val="20"/>
          <w:szCs w:val="20"/>
        </w:rPr>
        <w:t xml:space="preserve">Övriga kostnader 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>2000,00</w:t>
      </w:r>
    </w:p>
    <w:p w14:paraId="596373AB" w14:textId="77777777" w:rsidR="00491E8B" w:rsidRPr="000E1B46" w:rsidRDefault="00491E8B" w:rsidP="00491E8B">
      <w:pPr>
        <w:rPr>
          <w:color w:val="4472C4" w:themeColor="accent1"/>
          <w:sz w:val="28"/>
          <w:szCs w:val="28"/>
        </w:rPr>
      </w:pPr>
      <w:r w:rsidRPr="000E1B46">
        <w:rPr>
          <w:color w:val="4472C4" w:themeColor="accent1"/>
          <w:sz w:val="20"/>
          <w:szCs w:val="20"/>
        </w:rPr>
        <w:t>Totalt</w:t>
      </w:r>
      <w:r w:rsidRPr="000E1B46">
        <w:rPr>
          <w:color w:val="4472C4" w:themeColor="accent1"/>
          <w:sz w:val="20"/>
          <w:szCs w:val="20"/>
        </w:rPr>
        <w:tab/>
      </w:r>
      <w:r w:rsidRPr="000E1B46">
        <w:rPr>
          <w:color w:val="4472C4" w:themeColor="accent1"/>
          <w:sz w:val="20"/>
          <w:szCs w:val="20"/>
        </w:rPr>
        <w:tab/>
        <w:t xml:space="preserve">                </w:t>
      </w:r>
      <w:r w:rsidRPr="000E1B46">
        <w:rPr>
          <w:b/>
          <w:bCs/>
          <w:color w:val="4472C4" w:themeColor="accent1"/>
          <w:sz w:val="20"/>
          <w:szCs w:val="20"/>
        </w:rPr>
        <w:t>53600,00</w:t>
      </w:r>
    </w:p>
    <w:p w14:paraId="4C65E2A3" w14:textId="77777777" w:rsidR="006733EA" w:rsidRPr="000E1B46" w:rsidRDefault="006733EA">
      <w:pPr>
        <w:rPr>
          <w:color w:val="4472C4" w:themeColor="accent1"/>
          <w:sz w:val="28"/>
          <w:szCs w:val="28"/>
        </w:rPr>
      </w:pPr>
    </w:p>
    <w:p w14:paraId="34BA4099" w14:textId="77777777" w:rsidR="00FF7761" w:rsidRPr="000E1B46" w:rsidRDefault="00FF7761">
      <w:pPr>
        <w:suppressAutoHyphens w:val="0"/>
        <w:rPr>
          <w:color w:val="4472C4" w:themeColor="accent1"/>
          <w:sz w:val="28"/>
          <w:szCs w:val="28"/>
        </w:rPr>
      </w:pPr>
      <w:r w:rsidRPr="000E1B46">
        <w:rPr>
          <w:color w:val="4472C4" w:themeColor="accent1"/>
          <w:sz w:val="28"/>
          <w:szCs w:val="28"/>
        </w:rPr>
        <w:br w:type="page"/>
      </w:r>
    </w:p>
    <w:p w14:paraId="3393726F" w14:textId="77777777" w:rsidR="00FF7761" w:rsidRPr="000E1B46" w:rsidRDefault="00FF7761" w:rsidP="00FF7761">
      <w:pPr>
        <w:suppressAutoHyphens w:val="0"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v-SE"/>
        </w:rPr>
      </w:pPr>
      <w:r w:rsidRPr="000E1B46">
        <w:rPr>
          <w:rFonts w:ascii="Times New Roman" w:eastAsia="Times New Roman" w:hAnsi="Times New Roman" w:cs="Times New Roman"/>
          <w:noProof/>
          <w:color w:val="4472C4" w:themeColor="accent1"/>
          <w:sz w:val="24"/>
          <w:szCs w:val="24"/>
          <w:lang w:eastAsia="sv-SE"/>
        </w:rPr>
        <w:lastRenderedPageBreak/>
        <w:drawing>
          <wp:inline distT="0" distB="0" distL="0" distR="0" wp14:anchorId="3A99E8C9" wp14:editId="3D844667">
            <wp:extent cx="6667500" cy="9372600"/>
            <wp:effectExtent l="0" t="0" r="0" b="0"/>
            <wp:docPr id="11" name="Bild 11" descr="En bild som visar text, brev, Teckensnit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11" descr="En bild som visar text, brev, Teckensnitt, skärmbil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E15C9" w14:textId="77777777" w:rsidR="00491E8B" w:rsidRPr="000E1B46" w:rsidRDefault="00491E8B" w:rsidP="00491E8B">
      <w:pPr>
        <w:rPr>
          <w:color w:val="4472C4" w:themeColor="accent1"/>
          <w:sz w:val="28"/>
          <w:szCs w:val="28"/>
        </w:rPr>
      </w:pPr>
      <w:r w:rsidRPr="000E1B46">
        <w:rPr>
          <w:color w:val="4472C4" w:themeColor="accent1"/>
          <w:sz w:val="28"/>
          <w:szCs w:val="28"/>
        </w:rPr>
        <w:lastRenderedPageBreak/>
        <w:t>Valberedningens förslag till medlemsmötet 6 april 2024</w:t>
      </w:r>
    </w:p>
    <w:p w14:paraId="6536A8D8" w14:textId="77777777" w:rsidR="00491E8B" w:rsidRPr="000E1B46" w:rsidRDefault="00491E8B" w:rsidP="00491E8B">
      <w:pPr>
        <w:rPr>
          <w:color w:val="4472C4" w:themeColor="accent1"/>
          <w:sz w:val="28"/>
          <w:szCs w:val="28"/>
        </w:rPr>
      </w:pPr>
    </w:p>
    <w:p w14:paraId="7CF844BA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>Valberedningens förslag till Revisor 2 är Elisabeth Lewenskogs revisionsbyrå.</w:t>
      </w:r>
    </w:p>
    <w:p w14:paraId="5B7180BD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</w:p>
    <w:p w14:paraId="2C64C587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</w:p>
    <w:p w14:paraId="30FA90FA" w14:textId="77777777" w:rsidR="00491E8B" w:rsidRPr="000E1B46" w:rsidRDefault="00491E8B" w:rsidP="00491E8B">
      <w:pPr>
        <w:rPr>
          <w:color w:val="4472C4" w:themeColor="accent1"/>
          <w:sz w:val="28"/>
          <w:szCs w:val="28"/>
        </w:rPr>
      </w:pPr>
    </w:p>
    <w:p w14:paraId="1798A4DC" w14:textId="77777777" w:rsidR="00491E8B" w:rsidRPr="000E1B46" w:rsidRDefault="00491E8B" w:rsidP="00491E8B">
      <w:pPr>
        <w:rPr>
          <w:color w:val="4472C4" w:themeColor="accent1"/>
          <w:sz w:val="28"/>
          <w:szCs w:val="28"/>
        </w:rPr>
      </w:pPr>
      <w:r w:rsidRPr="000E1B46">
        <w:rPr>
          <w:color w:val="4472C4" w:themeColor="accent1"/>
          <w:sz w:val="28"/>
          <w:szCs w:val="28"/>
        </w:rPr>
        <w:t>Styrelsen efter årsmöte 2024</w:t>
      </w:r>
    </w:p>
    <w:p w14:paraId="55F93DD3" w14:textId="77777777" w:rsidR="00491E8B" w:rsidRPr="000E1B46" w:rsidRDefault="00491E8B" w:rsidP="00491E8B">
      <w:pPr>
        <w:rPr>
          <w:color w:val="4472C4" w:themeColor="accent1"/>
          <w:sz w:val="28"/>
          <w:szCs w:val="28"/>
        </w:rPr>
      </w:pPr>
    </w:p>
    <w:p w14:paraId="55C5A071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 xml:space="preserve">Grethe Hansen </w:t>
      </w:r>
      <w:r w:rsidRPr="000E1B46">
        <w:rPr>
          <w:color w:val="4472C4" w:themeColor="accent1"/>
          <w:sz w:val="24"/>
          <w:szCs w:val="24"/>
        </w:rPr>
        <w:tab/>
        <w:t>ordförande, omvald på 1 år</w:t>
      </w:r>
    </w:p>
    <w:p w14:paraId="19A8F242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>Marlene Eriksson</w:t>
      </w:r>
      <w:r w:rsidRPr="000E1B46">
        <w:rPr>
          <w:color w:val="4472C4" w:themeColor="accent1"/>
          <w:sz w:val="24"/>
          <w:szCs w:val="24"/>
        </w:rPr>
        <w:tab/>
        <w:t>v. ordförande, nyval 2 år</w:t>
      </w:r>
    </w:p>
    <w:p w14:paraId="01629457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>Carina Björkdahl</w:t>
      </w:r>
      <w:r w:rsidRPr="000E1B46">
        <w:rPr>
          <w:color w:val="4472C4" w:themeColor="accent1"/>
          <w:sz w:val="24"/>
          <w:szCs w:val="24"/>
        </w:rPr>
        <w:tab/>
        <w:t>sekreterare, 1 år kvar</w:t>
      </w:r>
    </w:p>
    <w:p w14:paraId="3DE17039" w14:textId="275E471C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>Roy Jernberg</w:t>
      </w:r>
      <w:r w:rsidRPr="000E1B46">
        <w:rPr>
          <w:color w:val="4472C4" w:themeColor="accent1"/>
          <w:sz w:val="24"/>
          <w:szCs w:val="24"/>
        </w:rPr>
        <w:tab/>
      </w:r>
      <w:r w:rsidR="005501AB" w:rsidRPr="000E1B46">
        <w:rPr>
          <w:color w:val="4472C4" w:themeColor="accent1"/>
          <w:sz w:val="24"/>
          <w:szCs w:val="24"/>
        </w:rPr>
        <w:tab/>
      </w:r>
      <w:r w:rsidRPr="000E1B46">
        <w:rPr>
          <w:color w:val="4472C4" w:themeColor="accent1"/>
          <w:sz w:val="24"/>
          <w:szCs w:val="24"/>
        </w:rPr>
        <w:t>ledamot, nyval 2 år</w:t>
      </w:r>
    </w:p>
    <w:p w14:paraId="0C9B1167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>Tove Gustavsson</w:t>
      </w:r>
      <w:r w:rsidRPr="000E1B46">
        <w:rPr>
          <w:color w:val="4472C4" w:themeColor="accent1"/>
          <w:sz w:val="24"/>
          <w:szCs w:val="24"/>
        </w:rPr>
        <w:tab/>
        <w:t>ledamot 1 år kvar</w:t>
      </w:r>
    </w:p>
    <w:p w14:paraId="33F7616E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>Vakant ordinarie ledamot</w:t>
      </w:r>
    </w:p>
    <w:p w14:paraId="3461779A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>Anneli Andersson suppleant, nyval 2 år</w:t>
      </w:r>
    </w:p>
    <w:p w14:paraId="1A362318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>Vakant suppleant</w:t>
      </w:r>
    </w:p>
    <w:p w14:paraId="29ED0286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>Marie-Louise Lindén revisor 1, nyval 2 år</w:t>
      </w:r>
    </w:p>
    <w:p w14:paraId="04868801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>Vakant Revisor 2</w:t>
      </w:r>
    </w:p>
    <w:p w14:paraId="381C401E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</w:p>
    <w:p w14:paraId="2ED489C1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>Valberedning</w:t>
      </w:r>
    </w:p>
    <w:p w14:paraId="2AB57633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>Jesper Hansen sammankallande, nyval 1 år</w:t>
      </w:r>
    </w:p>
    <w:p w14:paraId="0E844824" w14:textId="77777777" w:rsidR="00491E8B" w:rsidRPr="000E1B46" w:rsidRDefault="00491E8B" w:rsidP="00491E8B">
      <w:pPr>
        <w:rPr>
          <w:color w:val="4472C4" w:themeColor="accent1"/>
          <w:sz w:val="24"/>
          <w:szCs w:val="24"/>
        </w:rPr>
      </w:pPr>
      <w:r w:rsidRPr="000E1B46">
        <w:rPr>
          <w:color w:val="4472C4" w:themeColor="accent1"/>
          <w:sz w:val="24"/>
          <w:szCs w:val="24"/>
        </w:rPr>
        <w:t>Cecilia Adamsson, 1 år kvar</w:t>
      </w:r>
    </w:p>
    <w:p w14:paraId="74793BD4" w14:textId="5D5736BC" w:rsidR="006733EA" w:rsidRPr="000E1B46" w:rsidRDefault="00491E8B">
      <w:pPr>
        <w:rPr>
          <w:color w:val="4472C4" w:themeColor="accent1"/>
          <w:sz w:val="28"/>
          <w:szCs w:val="28"/>
        </w:rPr>
      </w:pPr>
      <w:r w:rsidRPr="000E1B46">
        <w:rPr>
          <w:color w:val="4472C4" w:themeColor="accent1"/>
          <w:sz w:val="24"/>
          <w:szCs w:val="24"/>
        </w:rPr>
        <w:t xml:space="preserve">Vakant. </w:t>
      </w:r>
    </w:p>
    <w:p w14:paraId="74793BD5" w14:textId="77777777" w:rsidR="006733EA" w:rsidRPr="000E1B46" w:rsidRDefault="006733EA">
      <w:pPr>
        <w:rPr>
          <w:color w:val="4472C4" w:themeColor="accent1"/>
          <w:sz w:val="28"/>
          <w:szCs w:val="28"/>
        </w:rPr>
      </w:pPr>
    </w:p>
    <w:p w14:paraId="74793BD6" w14:textId="77777777" w:rsidR="006733EA" w:rsidRPr="000E1B46" w:rsidRDefault="006733EA">
      <w:pPr>
        <w:rPr>
          <w:color w:val="4472C4" w:themeColor="accent1"/>
          <w:sz w:val="28"/>
          <w:szCs w:val="28"/>
        </w:rPr>
      </w:pPr>
    </w:p>
    <w:p w14:paraId="74793BD7" w14:textId="77777777" w:rsidR="006733EA" w:rsidRPr="000E1B46" w:rsidRDefault="006733EA">
      <w:pPr>
        <w:rPr>
          <w:color w:val="4472C4" w:themeColor="accent1"/>
          <w:sz w:val="28"/>
          <w:szCs w:val="28"/>
        </w:rPr>
      </w:pPr>
    </w:p>
    <w:p w14:paraId="74793BD8" w14:textId="77777777" w:rsidR="006733EA" w:rsidRPr="000E1B46" w:rsidRDefault="006733EA">
      <w:pPr>
        <w:rPr>
          <w:color w:val="4472C4" w:themeColor="accent1"/>
          <w:sz w:val="28"/>
          <w:szCs w:val="28"/>
        </w:rPr>
      </w:pPr>
    </w:p>
    <w:p w14:paraId="74793BD9" w14:textId="77777777" w:rsidR="006733EA" w:rsidRPr="000E1B46" w:rsidRDefault="006733EA">
      <w:pPr>
        <w:rPr>
          <w:color w:val="4472C4" w:themeColor="accent1"/>
        </w:rPr>
      </w:pPr>
    </w:p>
    <w:sectPr w:rsidR="006733EA" w:rsidRPr="000E1B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90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733E2" w14:textId="77777777" w:rsidR="00E010D9" w:rsidRDefault="00E010D9">
      <w:r>
        <w:separator/>
      </w:r>
    </w:p>
  </w:endnote>
  <w:endnote w:type="continuationSeparator" w:id="0">
    <w:p w14:paraId="578DE936" w14:textId="77777777" w:rsidR="00E010D9" w:rsidRDefault="00E0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FA857" w14:textId="77777777" w:rsidR="00B21286" w:rsidRDefault="00B212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93BC0" w14:textId="2E28430C" w:rsidR="0002772B" w:rsidRPr="0041389C" w:rsidRDefault="00F84E89">
    <w:pPr>
      <w:pStyle w:val="Sidfot"/>
      <w:rPr>
        <w:color w:val="2F5496" w:themeColor="accent1" w:themeShade="BF"/>
      </w:rPr>
    </w:pPr>
    <w:r w:rsidRPr="0041389C">
      <w:rPr>
        <w:color w:val="2F5496" w:themeColor="accent1" w:themeShade="BF"/>
      </w:rPr>
      <w:t>Organisationsnummer 802527–4591</w:t>
    </w:r>
    <w:r w:rsidRPr="0041389C">
      <w:rPr>
        <w:color w:val="2F5496" w:themeColor="accent1" w:themeShade="BF"/>
      </w:rPr>
      <w:tab/>
    </w:r>
    <w:r w:rsidRPr="0041389C">
      <w:rPr>
        <w:color w:val="2F5496" w:themeColor="accent1" w:themeShade="BF"/>
      </w:rPr>
      <w:tab/>
    </w:r>
    <w:r w:rsidRPr="0041389C">
      <w:rPr>
        <w:color w:val="2F5496" w:themeColor="accent1" w:themeShade="BF"/>
      </w:rPr>
      <w:tab/>
      <w:t>c/o Grethe Hansen. Ingemarsvägen 6</w:t>
    </w:r>
  </w:p>
  <w:p w14:paraId="74793BC1" w14:textId="2EDE3F84" w:rsidR="0002772B" w:rsidRPr="0041389C" w:rsidRDefault="0041389C">
    <w:pPr>
      <w:pStyle w:val="Sidfot"/>
      <w:rPr>
        <w:color w:val="2F5496" w:themeColor="accent1" w:themeShade="BF"/>
      </w:rPr>
    </w:pPr>
    <w:r>
      <w:rPr>
        <w:color w:val="2F5496" w:themeColor="accent1" w:themeShade="BF"/>
      </w:rPr>
      <w:t xml:space="preserve">Swish </w:t>
    </w:r>
    <w:r w:rsidR="006F370B">
      <w:rPr>
        <w:color w:val="2F5496" w:themeColor="accent1" w:themeShade="BF"/>
      </w:rPr>
      <w:t>123 489 484 6</w:t>
    </w:r>
    <w:r w:rsidR="00F84E89" w:rsidRPr="0041389C">
      <w:rPr>
        <w:color w:val="2F5496" w:themeColor="accent1" w:themeShade="BF"/>
      </w:rPr>
      <w:tab/>
    </w:r>
    <w:r w:rsidR="00F84E89" w:rsidRPr="0041389C">
      <w:rPr>
        <w:color w:val="2F5496" w:themeColor="accent1" w:themeShade="BF"/>
      </w:rPr>
      <w:tab/>
    </w:r>
    <w:r w:rsidR="00F84E89" w:rsidRPr="0041389C">
      <w:rPr>
        <w:color w:val="2F5496" w:themeColor="accent1" w:themeShade="BF"/>
      </w:rPr>
      <w:tab/>
    </w:r>
    <w:r w:rsidR="00F84E89" w:rsidRPr="0041389C">
      <w:rPr>
        <w:color w:val="2F5496" w:themeColor="accent1" w:themeShade="BF"/>
      </w:rPr>
      <w:tab/>
    </w:r>
    <w:r w:rsidR="00F84E89" w:rsidRPr="0041389C">
      <w:rPr>
        <w:color w:val="2F5496" w:themeColor="accent1" w:themeShade="BF"/>
      </w:rPr>
      <w:tab/>
      <w:t>53496 Vara.</w:t>
    </w:r>
  </w:p>
  <w:p w14:paraId="74793BC2" w14:textId="77777777" w:rsidR="0002772B" w:rsidRDefault="0002772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1A503" w14:textId="77777777" w:rsidR="00B21286" w:rsidRDefault="00B212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69323" w14:textId="77777777" w:rsidR="00E010D9" w:rsidRDefault="00E010D9">
      <w:r>
        <w:rPr>
          <w:color w:val="000000"/>
        </w:rPr>
        <w:separator/>
      </w:r>
    </w:p>
  </w:footnote>
  <w:footnote w:type="continuationSeparator" w:id="0">
    <w:p w14:paraId="65124354" w14:textId="77777777" w:rsidR="00E010D9" w:rsidRDefault="00E0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03A63" w14:textId="77777777" w:rsidR="00B21286" w:rsidRDefault="00B212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93BBD" w14:textId="5078D3ED" w:rsidR="0002772B" w:rsidRDefault="00000000" w:rsidP="004548FB">
    <w:pPr>
      <w:pStyle w:val="Sidhuvud"/>
    </w:pPr>
    <w:sdt>
      <w:sdtPr>
        <w:id w:val="-1932659469"/>
        <w:docPartObj>
          <w:docPartGallery w:val="Page Numbers (Margins)"/>
          <w:docPartUnique/>
        </w:docPartObj>
      </w:sdtPr>
      <w:sdtContent>
        <w:r w:rsidR="00495456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363FC961" wp14:editId="613830A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" name="Grup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1D6395" w14:textId="77777777" w:rsidR="00495456" w:rsidRDefault="00495456">
                                <w:pPr>
                                  <w:pStyle w:val="Sidhuvud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Sidnummer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Sidnummer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8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3FC961" id="Grupp 5" o:spid="_x0000_s1026" style="position:absolute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481D6395" w14:textId="77777777" w:rsidR="00495456" w:rsidRDefault="00495456">
                          <w:pPr>
                            <w:pStyle w:val="Sidhuvud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Sidnummer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Sidnummer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F84E89">
      <w:rPr>
        <w:noProof/>
      </w:rPr>
      <w:drawing>
        <wp:anchor distT="0" distB="0" distL="114300" distR="114300" simplePos="0" relativeHeight="251658240" behindDoc="0" locked="0" layoutInCell="1" allowOverlap="1" wp14:anchorId="74793BB5" wp14:editId="5947325A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318263" cy="1356356"/>
          <wp:effectExtent l="0" t="0" r="0" b="0"/>
          <wp:wrapThrough wrapText="bothSides">
            <wp:wrapPolygon edited="0">
              <wp:start x="0" y="0"/>
              <wp:lineTo x="0" y="21246"/>
              <wp:lineTo x="21225" y="21246"/>
              <wp:lineTo x="21225" y="0"/>
              <wp:lineTo x="0" y="0"/>
            </wp:wrapPolygon>
          </wp:wrapThrough>
          <wp:docPr id="1" name="Bild 3" descr="Kan vara en bild av hund och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263" cy="1356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548FB">
      <w:tab/>
    </w:r>
    <w:r w:rsidR="004548FB">
      <w:tab/>
    </w:r>
    <w:r w:rsidR="004548FB">
      <w:tab/>
    </w:r>
    <w:r w:rsidR="004548FB">
      <w:tab/>
    </w:r>
    <w:r w:rsidR="004548FB">
      <w:tab/>
    </w:r>
    <w:r w:rsidR="004548FB">
      <w:tab/>
    </w:r>
    <w:r w:rsidR="004548FB">
      <w:tab/>
    </w:r>
    <w:r w:rsidR="00635573">
      <w:tab/>
    </w:r>
    <w:r w:rsidR="00635573">
      <w:tab/>
    </w:r>
    <w:r w:rsidR="004548FB">
      <w:tab/>
    </w:r>
    <w:r w:rsidR="004548FB">
      <w:tab/>
    </w:r>
    <w:r w:rsidR="004548FB">
      <w:tab/>
    </w:r>
  </w:p>
  <w:p w14:paraId="78498D9C" w14:textId="77777777" w:rsidR="00635573" w:rsidRDefault="00635573">
    <w:pPr>
      <w:pStyle w:val="Sidhuvud"/>
      <w:rPr>
        <w:color w:val="5B9BD5"/>
        <w:sz w:val="24"/>
        <w:szCs w:val="24"/>
      </w:rPr>
    </w:pPr>
  </w:p>
  <w:p w14:paraId="4E810380" w14:textId="77777777" w:rsidR="00635573" w:rsidRDefault="00635573">
    <w:pPr>
      <w:pStyle w:val="Sidhuvud"/>
      <w:rPr>
        <w:color w:val="5B9BD5"/>
        <w:sz w:val="24"/>
        <w:szCs w:val="24"/>
      </w:rPr>
    </w:pPr>
  </w:p>
  <w:p w14:paraId="5A041505" w14:textId="77777777" w:rsidR="00635573" w:rsidRDefault="00635573">
    <w:pPr>
      <w:pStyle w:val="Sidhuvud"/>
      <w:rPr>
        <w:color w:val="5B9BD5"/>
        <w:sz w:val="24"/>
        <w:szCs w:val="24"/>
      </w:rPr>
    </w:pPr>
  </w:p>
  <w:p w14:paraId="53A6C0FB" w14:textId="77777777" w:rsidR="00635573" w:rsidRDefault="00635573">
    <w:pPr>
      <w:pStyle w:val="Sidhuvud"/>
      <w:rPr>
        <w:color w:val="5B9BD5"/>
        <w:sz w:val="24"/>
        <w:szCs w:val="24"/>
      </w:rPr>
    </w:pPr>
  </w:p>
  <w:p w14:paraId="05BC3BB5" w14:textId="77777777" w:rsidR="00635573" w:rsidRDefault="00635573">
    <w:pPr>
      <w:pStyle w:val="Sidhuvud"/>
      <w:rPr>
        <w:color w:val="5B9BD5"/>
        <w:sz w:val="24"/>
        <w:szCs w:val="24"/>
      </w:rPr>
    </w:pPr>
  </w:p>
  <w:p w14:paraId="5DD71303" w14:textId="77777777" w:rsidR="00635573" w:rsidRDefault="00635573">
    <w:pPr>
      <w:pStyle w:val="Sidhuvud"/>
      <w:rPr>
        <w:color w:val="5B9BD5"/>
        <w:sz w:val="24"/>
        <w:szCs w:val="24"/>
      </w:rPr>
    </w:pPr>
  </w:p>
  <w:p w14:paraId="74793BBE" w14:textId="214B3904" w:rsidR="0002772B" w:rsidRPr="0002195E" w:rsidRDefault="00F84E89">
    <w:pPr>
      <w:pStyle w:val="Sidhuvud"/>
      <w:rPr>
        <w:color w:val="5B9BD5"/>
        <w:sz w:val="28"/>
        <w:szCs w:val="28"/>
      </w:rPr>
    </w:pPr>
    <w:r w:rsidRPr="0002195E">
      <w:rPr>
        <w:color w:val="5B9BD5"/>
        <w:sz w:val="28"/>
        <w:szCs w:val="28"/>
      </w:rPr>
      <w:t>Brännebacka Brukshundklubb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098E9" w14:textId="77777777" w:rsidR="00B21286" w:rsidRDefault="00B212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035F0"/>
    <w:multiLevelType w:val="hybridMultilevel"/>
    <w:tmpl w:val="0C905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262"/>
    <w:multiLevelType w:val="hybridMultilevel"/>
    <w:tmpl w:val="E4C4A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287"/>
    <w:multiLevelType w:val="multilevel"/>
    <w:tmpl w:val="53D44248"/>
    <w:styleLink w:val="LFO16"/>
    <w:lvl w:ilvl="0">
      <w:start w:val="1"/>
      <w:numFmt w:val="decimal"/>
      <w:pStyle w:val="Numreradlista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20B5D64"/>
    <w:multiLevelType w:val="hybridMultilevel"/>
    <w:tmpl w:val="3B1CF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359B"/>
    <w:multiLevelType w:val="hybridMultilevel"/>
    <w:tmpl w:val="94564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A1FD7"/>
    <w:multiLevelType w:val="multilevel"/>
    <w:tmpl w:val="520AB000"/>
    <w:styleLink w:val="LFO12"/>
    <w:lvl w:ilvl="0">
      <w:numFmt w:val="bullet"/>
      <w:pStyle w:val="Punktlista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2C34B2C"/>
    <w:multiLevelType w:val="multilevel"/>
    <w:tmpl w:val="4BCE8174"/>
    <w:styleLink w:val="LFO13"/>
    <w:lvl w:ilvl="0">
      <w:start w:val="1"/>
      <w:numFmt w:val="decimal"/>
      <w:pStyle w:val="Numreradlista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53D4F7D"/>
    <w:multiLevelType w:val="multilevel"/>
    <w:tmpl w:val="73227792"/>
    <w:styleLink w:val="LFO8"/>
    <w:lvl w:ilvl="0">
      <w:numFmt w:val="bullet"/>
      <w:pStyle w:val="Punktlist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0B26302"/>
    <w:multiLevelType w:val="multilevel"/>
    <w:tmpl w:val="0D18AD98"/>
    <w:styleLink w:val="LFO15"/>
    <w:lvl w:ilvl="0">
      <w:start w:val="1"/>
      <w:numFmt w:val="decimal"/>
      <w:pStyle w:val="Numreradlista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3BB4714"/>
    <w:multiLevelType w:val="multilevel"/>
    <w:tmpl w:val="3E2474EE"/>
    <w:styleLink w:val="1ai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D50926"/>
    <w:multiLevelType w:val="multilevel"/>
    <w:tmpl w:val="377ACB32"/>
    <w:styleLink w:val="LFO9"/>
    <w:lvl w:ilvl="0">
      <w:numFmt w:val="bullet"/>
      <w:pStyle w:val="Punktlista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A191A93"/>
    <w:multiLevelType w:val="hybridMultilevel"/>
    <w:tmpl w:val="61C66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63A2D"/>
    <w:multiLevelType w:val="multilevel"/>
    <w:tmpl w:val="2A069A20"/>
    <w:styleLink w:val="LFO14"/>
    <w:lvl w:ilvl="0">
      <w:start w:val="1"/>
      <w:numFmt w:val="decimal"/>
      <w:pStyle w:val="Numreradlista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D3D15F8"/>
    <w:multiLevelType w:val="multilevel"/>
    <w:tmpl w:val="23C812AC"/>
    <w:styleLink w:val="Artikelsektion1"/>
    <w:lvl w:ilvl="0">
      <w:start w:val="1"/>
      <w:numFmt w:val="upperRoman"/>
      <w:lvlText w:val="文章 %1."/>
      <w:lvlJc w:val="left"/>
      <w:rPr>
        <w:rFonts w:ascii="Times New Roman" w:hAnsi="Times New Roman" w:cs="Times New Roman"/>
      </w:rPr>
    </w:lvl>
    <w:lvl w:ilvl="1">
      <w:start w:val="1"/>
      <w:numFmt w:val="decimalZero"/>
      <w:lvlText w:val="第 %1.%2 节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DED6455"/>
    <w:multiLevelType w:val="multilevel"/>
    <w:tmpl w:val="9EBAE244"/>
    <w:styleLink w:val="LFO10"/>
    <w:lvl w:ilvl="0">
      <w:numFmt w:val="bullet"/>
      <w:pStyle w:val="Punktlista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79F66EA"/>
    <w:multiLevelType w:val="multilevel"/>
    <w:tmpl w:val="F8C2E9AA"/>
    <w:styleLink w:val="LFO17"/>
    <w:lvl w:ilvl="0">
      <w:start w:val="1"/>
      <w:numFmt w:val="decimal"/>
      <w:pStyle w:val="Numreradlista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091087D"/>
    <w:multiLevelType w:val="hybridMultilevel"/>
    <w:tmpl w:val="A2A42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A3419"/>
    <w:multiLevelType w:val="hybridMultilevel"/>
    <w:tmpl w:val="E292B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B3E0C"/>
    <w:multiLevelType w:val="hybridMultilevel"/>
    <w:tmpl w:val="B626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03E4A"/>
    <w:multiLevelType w:val="multilevel"/>
    <w:tmpl w:val="CEC2A3AC"/>
    <w:styleLink w:val="LFO11"/>
    <w:lvl w:ilvl="0">
      <w:numFmt w:val="bullet"/>
      <w:pStyle w:val="Punktlista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9F365FF"/>
    <w:multiLevelType w:val="multilevel"/>
    <w:tmpl w:val="6EE029BA"/>
    <w:styleLink w:val="1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13474792">
    <w:abstractNumId w:val="20"/>
  </w:num>
  <w:num w:numId="2" w16cid:durableId="368457829">
    <w:abstractNumId w:val="9"/>
  </w:num>
  <w:num w:numId="3" w16cid:durableId="1808469460">
    <w:abstractNumId w:val="13"/>
  </w:num>
  <w:num w:numId="4" w16cid:durableId="1186675266">
    <w:abstractNumId w:val="7"/>
  </w:num>
  <w:num w:numId="5" w16cid:durableId="1774591732">
    <w:abstractNumId w:val="10"/>
  </w:num>
  <w:num w:numId="6" w16cid:durableId="1917938307">
    <w:abstractNumId w:val="14"/>
  </w:num>
  <w:num w:numId="7" w16cid:durableId="870147846">
    <w:abstractNumId w:val="19"/>
  </w:num>
  <w:num w:numId="8" w16cid:durableId="928194405">
    <w:abstractNumId w:val="5"/>
  </w:num>
  <w:num w:numId="9" w16cid:durableId="1834880889">
    <w:abstractNumId w:val="6"/>
  </w:num>
  <w:num w:numId="10" w16cid:durableId="533159105">
    <w:abstractNumId w:val="12"/>
  </w:num>
  <w:num w:numId="11" w16cid:durableId="554391057">
    <w:abstractNumId w:val="8"/>
  </w:num>
  <w:num w:numId="12" w16cid:durableId="151525258">
    <w:abstractNumId w:val="2"/>
  </w:num>
  <w:num w:numId="13" w16cid:durableId="1809391780">
    <w:abstractNumId w:val="15"/>
  </w:num>
  <w:num w:numId="14" w16cid:durableId="1164197895">
    <w:abstractNumId w:val="17"/>
  </w:num>
  <w:num w:numId="15" w16cid:durableId="914973839">
    <w:abstractNumId w:val="3"/>
  </w:num>
  <w:num w:numId="16" w16cid:durableId="1261372732">
    <w:abstractNumId w:val="18"/>
  </w:num>
  <w:num w:numId="17" w16cid:durableId="641236511">
    <w:abstractNumId w:val="16"/>
  </w:num>
  <w:num w:numId="18" w16cid:durableId="1875730224">
    <w:abstractNumId w:val="1"/>
  </w:num>
  <w:num w:numId="19" w16cid:durableId="448671376">
    <w:abstractNumId w:val="0"/>
  </w:num>
  <w:num w:numId="20" w16cid:durableId="1027680519">
    <w:abstractNumId w:val="11"/>
  </w:num>
  <w:num w:numId="21" w16cid:durableId="1528955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EA"/>
    <w:rsid w:val="0002195E"/>
    <w:rsid w:val="0002772B"/>
    <w:rsid w:val="000E1B46"/>
    <w:rsid w:val="00190FE0"/>
    <w:rsid w:val="003754A9"/>
    <w:rsid w:val="003A67E7"/>
    <w:rsid w:val="0041389C"/>
    <w:rsid w:val="004548FB"/>
    <w:rsid w:val="00491E8B"/>
    <w:rsid w:val="00495456"/>
    <w:rsid w:val="004A145A"/>
    <w:rsid w:val="004A6B38"/>
    <w:rsid w:val="004B7B3A"/>
    <w:rsid w:val="005501AB"/>
    <w:rsid w:val="00635573"/>
    <w:rsid w:val="006733EA"/>
    <w:rsid w:val="006F370B"/>
    <w:rsid w:val="00711797"/>
    <w:rsid w:val="00836C15"/>
    <w:rsid w:val="00852B52"/>
    <w:rsid w:val="00895CFA"/>
    <w:rsid w:val="00B21286"/>
    <w:rsid w:val="00B31C74"/>
    <w:rsid w:val="00B83436"/>
    <w:rsid w:val="00CC00D5"/>
    <w:rsid w:val="00DA2A63"/>
    <w:rsid w:val="00E010D9"/>
    <w:rsid w:val="00EB71A2"/>
    <w:rsid w:val="00F5667B"/>
    <w:rsid w:val="00F84E89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93BB5"/>
  <w15:docId w15:val="{62011541-9B08-49D5-98A7-E817C91A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sz w:val="22"/>
        <w:szCs w:val="22"/>
        <w:lang w:val="sv-SE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SimSun" w:hAnsi="Calibri Light" w:cs="Calibri Light"/>
      <w:color w:val="1F4E79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SimSun" w:hAnsi="Calibri Light" w:cs="Calibri Light"/>
      <w:color w:val="1F4E79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SimSun" w:hAnsi="Calibri Light" w:cs="Calibri Light"/>
      <w:color w:val="1F4D78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SimSun" w:hAnsi="Calibri Light" w:cs="Calibri Light"/>
      <w:i/>
      <w:iCs/>
      <w:color w:val="1F4E79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SimSun" w:hAnsi="Calibri Light" w:cs="Calibri Light"/>
      <w:color w:val="1F4E79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eastAsia="SimSun" w:hAnsi="Calibri Light" w:cs="Calibri Light"/>
      <w:color w:val="1F4D78"/>
    </w:rPr>
  </w:style>
  <w:style w:type="paragraph" w:styleId="Rubrik7">
    <w:name w:val="heading 7"/>
    <w:basedOn w:val="Normal"/>
    <w:next w:val="Normal"/>
    <w:pPr>
      <w:keepNext/>
      <w:keepLines/>
      <w:spacing w:before="40"/>
      <w:outlineLvl w:val="6"/>
    </w:pPr>
    <w:rPr>
      <w:rFonts w:ascii="Calibri Light" w:eastAsia="SimSun" w:hAnsi="Calibri Light" w:cs="Calibri Light"/>
      <w:i/>
      <w:iCs/>
      <w:color w:val="1F4D78"/>
    </w:rPr>
  </w:style>
  <w:style w:type="paragraph" w:styleId="Rubrik8">
    <w:name w:val="heading 8"/>
    <w:basedOn w:val="Normal"/>
    <w:next w:val="Normal"/>
    <w:pPr>
      <w:keepNext/>
      <w:keepLines/>
      <w:spacing w:before="40"/>
      <w:outlineLvl w:val="7"/>
    </w:pPr>
    <w:rPr>
      <w:rFonts w:ascii="Calibri Light" w:eastAsia="SimSun" w:hAnsi="Calibri Light" w:cs="Calibri Light"/>
      <w:color w:val="272727"/>
      <w:szCs w:val="21"/>
    </w:rPr>
  </w:style>
  <w:style w:type="paragraph" w:styleId="Rubrik9">
    <w:name w:val="heading 9"/>
    <w:basedOn w:val="Normal"/>
    <w:next w:val="Normal"/>
    <w:pPr>
      <w:keepNext/>
      <w:keepLines/>
      <w:spacing w:before="40"/>
      <w:outlineLvl w:val="8"/>
    </w:pPr>
    <w:rPr>
      <w:rFonts w:ascii="Calibri Light" w:eastAsia="SimSun" w:hAnsi="Calibri Light" w:cs="Calibri Light"/>
      <w:i/>
      <w:iCs/>
      <w:color w:val="272727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rPr>
      <w:rFonts w:ascii="Calibri Light" w:eastAsia="SimSun" w:hAnsi="Calibri Light" w:cs="Calibri Light"/>
      <w:color w:val="1F4E79"/>
      <w:sz w:val="32"/>
      <w:szCs w:val="32"/>
    </w:rPr>
  </w:style>
  <w:style w:type="character" w:customStyle="1" w:styleId="Rubrik2Char">
    <w:name w:val="Rubrik 2 Char"/>
    <w:basedOn w:val="Standardstycketeckensnitt"/>
    <w:rPr>
      <w:rFonts w:ascii="Calibri Light" w:eastAsia="SimSun" w:hAnsi="Calibri Light" w:cs="Calibri Light"/>
      <w:color w:val="1F4E79"/>
      <w:sz w:val="26"/>
      <w:szCs w:val="26"/>
    </w:rPr>
  </w:style>
  <w:style w:type="character" w:customStyle="1" w:styleId="Rubrik3Char">
    <w:name w:val="Rubrik 3 Char"/>
    <w:basedOn w:val="Standardstycketeckensnitt"/>
    <w:rPr>
      <w:rFonts w:ascii="Calibri Light" w:eastAsia="SimSun" w:hAnsi="Calibri Light" w:cs="Calibri Light"/>
      <w:color w:val="1F4D78"/>
      <w:sz w:val="24"/>
      <w:szCs w:val="24"/>
    </w:rPr>
  </w:style>
  <w:style w:type="character" w:customStyle="1" w:styleId="Rubrik4Char">
    <w:name w:val="Rubrik 4 Char"/>
    <w:basedOn w:val="Standardstycketeckensnitt"/>
    <w:rPr>
      <w:rFonts w:ascii="Calibri Light" w:eastAsia="SimSun" w:hAnsi="Calibri Light" w:cs="Calibri Light"/>
      <w:i/>
      <w:iCs/>
      <w:color w:val="1F4E79"/>
    </w:rPr>
  </w:style>
  <w:style w:type="character" w:customStyle="1" w:styleId="Rubrik5Char">
    <w:name w:val="Rubrik 5 Char"/>
    <w:basedOn w:val="Standardstycketeckensnitt"/>
    <w:rPr>
      <w:rFonts w:ascii="Calibri Light" w:eastAsia="SimSun" w:hAnsi="Calibri Light" w:cs="Calibri Light"/>
      <w:color w:val="1F4E79"/>
    </w:rPr>
  </w:style>
  <w:style w:type="character" w:customStyle="1" w:styleId="Rubrik6Char">
    <w:name w:val="Rubrik 6 Char"/>
    <w:basedOn w:val="Standardstycketeckensnitt"/>
    <w:rPr>
      <w:rFonts w:ascii="Calibri Light" w:eastAsia="SimSun" w:hAnsi="Calibri Light" w:cs="Calibri Light"/>
      <w:color w:val="1F4D78"/>
    </w:rPr>
  </w:style>
  <w:style w:type="character" w:customStyle="1" w:styleId="Rubrik7Char">
    <w:name w:val="Rubrik 7 Char"/>
    <w:basedOn w:val="Standardstycketeckensnitt"/>
    <w:rPr>
      <w:rFonts w:ascii="Calibri Light" w:eastAsia="SimSun" w:hAnsi="Calibri Light" w:cs="Calibri Light"/>
      <w:i/>
      <w:iCs/>
      <w:color w:val="1F4D78"/>
    </w:rPr>
  </w:style>
  <w:style w:type="character" w:customStyle="1" w:styleId="Rubrik8Char">
    <w:name w:val="Rubrik 8 Char"/>
    <w:basedOn w:val="Standardstycketeckensnitt"/>
    <w:rPr>
      <w:rFonts w:ascii="Calibri Light" w:eastAsia="SimSun" w:hAnsi="Calibri Light" w:cs="Calibri Light"/>
      <w:color w:val="272727"/>
      <w:szCs w:val="21"/>
    </w:rPr>
  </w:style>
  <w:style w:type="character" w:customStyle="1" w:styleId="Rubrik9Char">
    <w:name w:val="Rubrik 9 Char"/>
    <w:basedOn w:val="Standardstycketeckensnitt"/>
    <w:rPr>
      <w:rFonts w:ascii="Calibri Light" w:eastAsia="SimSun" w:hAnsi="Calibri Light" w:cs="Calibri Light"/>
      <w:i/>
      <w:iCs/>
      <w:color w:val="272727"/>
      <w:szCs w:val="21"/>
    </w:rPr>
  </w:style>
  <w:style w:type="paragraph" w:styleId="Rubrik">
    <w:name w:val="Title"/>
    <w:basedOn w:val="Normal"/>
    <w:next w:val="Normal"/>
    <w:uiPriority w:val="10"/>
    <w:qFormat/>
    <w:pPr>
      <w:contextualSpacing/>
    </w:pPr>
    <w:rPr>
      <w:rFonts w:ascii="Calibri Light" w:eastAsia="SimSun" w:hAnsi="Calibri Light" w:cs="Calibri Light"/>
      <w:spacing w:val="-10"/>
      <w:kern w:val="3"/>
      <w:sz w:val="56"/>
      <w:szCs w:val="56"/>
    </w:rPr>
  </w:style>
  <w:style w:type="character" w:customStyle="1" w:styleId="RubrikChar">
    <w:name w:val="Rubrik Char"/>
    <w:basedOn w:val="Standardstycketeckensnitt"/>
    <w:rPr>
      <w:rFonts w:ascii="Calibri Light" w:eastAsia="SimSun" w:hAnsi="Calibri Light" w:cs="Calibri Light"/>
      <w:spacing w:val="-10"/>
      <w:kern w:val="3"/>
      <w:sz w:val="56"/>
      <w:szCs w:val="56"/>
    </w:rPr>
  </w:style>
  <w:style w:type="paragraph" w:styleId="Underrubrik">
    <w:name w:val="Subtitle"/>
    <w:basedOn w:val="Normal"/>
    <w:next w:val="Normal"/>
    <w:uiPriority w:val="11"/>
    <w:qFormat/>
    <w:rPr>
      <w:rFonts w:eastAsia="SimSun"/>
      <w:color w:val="5A5A5A"/>
      <w:spacing w:val="15"/>
    </w:rPr>
  </w:style>
  <w:style w:type="character" w:customStyle="1" w:styleId="UnderrubrikChar">
    <w:name w:val="Underrubrik Char"/>
    <w:basedOn w:val="Standardstycketeckensnitt"/>
    <w:rPr>
      <w:rFonts w:ascii="Calibri" w:eastAsia="SimSun" w:hAnsi="Calibri" w:cs="Calibri"/>
      <w:color w:val="5A5A5A"/>
      <w:spacing w:val="15"/>
    </w:rPr>
  </w:style>
  <w:style w:type="character" w:styleId="Diskretbetoning">
    <w:name w:val="Subtle Emphasis"/>
    <w:basedOn w:val="Standardstycketeckensnitt"/>
    <w:rPr>
      <w:rFonts w:ascii="Calibri" w:hAnsi="Calibri" w:cs="Calibri"/>
      <w:i/>
      <w:iCs/>
      <w:color w:val="404040"/>
    </w:rPr>
  </w:style>
  <w:style w:type="character" w:styleId="Betoning">
    <w:name w:val="Emphasis"/>
    <w:basedOn w:val="Standardstycketeckensnitt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rPr>
      <w:rFonts w:ascii="Calibri" w:hAnsi="Calibri" w:cs="Calibri"/>
      <w:i/>
      <w:iCs/>
      <w:color w:val="1F4E79"/>
    </w:rPr>
  </w:style>
  <w:style w:type="character" w:styleId="Stark">
    <w:name w:val="Strong"/>
    <w:basedOn w:val="Standardstycketeckensnitt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basedOn w:val="Standardstycketeckensnitt"/>
    <w:rPr>
      <w:rFonts w:ascii="Calibri" w:hAnsi="Calibri" w:cs="Calibri"/>
      <w:i/>
      <w:iCs/>
      <w:color w:val="404040"/>
    </w:rPr>
  </w:style>
  <w:style w:type="paragraph" w:styleId="Starktcitat">
    <w:name w:val="Intense Quote"/>
    <w:basedOn w:val="Normal"/>
    <w:next w:val="Normal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StarktcitatChar">
    <w:name w:val="Starkt citat Char"/>
    <w:basedOn w:val="Standardstycketeckensnitt"/>
    <w:rPr>
      <w:rFonts w:ascii="Calibri" w:hAnsi="Calibri" w:cs="Calibri"/>
      <w:i/>
      <w:iCs/>
      <w:color w:val="1F4E79"/>
    </w:rPr>
  </w:style>
  <w:style w:type="character" w:styleId="Diskretreferens">
    <w:name w:val="Subtle Reference"/>
    <w:basedOn w:val="Standardstycketeckensnitt"/>
    <w:rPr>
      <w:rFonts w:ascii="Calibri" w:hAnsi="Calibri" w:cs="Calibri"/>
      <w:smallCaps/>
      <w:color w:val="5A5A5A"/>
    </w:rPr>
  </w:style>
  <w:style w:type="character" w:styleId="Starkreferens">
    <w:name w:val="Intense Reference"/>
    <w:basedOn w:val="Standardstycketeckensnitt"/>
    <w:rPr>
      <w:rFonts w:ascii="Calibri" w:hAnsi="Calibri" w:cs="Calibri"/>
      <w:b/>
      <w:bCs/>
      <w:caps w:val="0"/>
      <w:smallCaps/>
      <w:color w:val="1F4E79"/>
      <w:spacing w:val="5"/>
    </w:rPr>
  </w:style>
  <w:style w:type="character" w:styleId="Bokenstitel">
    <w:name w:val="Book Title"/>
    <w:basedOn w:val="Standardstycketeckensnitt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rPr>
      <w:rFonts w:ascii="Calibri" w:hAnsi="Calibri" w:cs="Calibri"/>
      <w:color w:val="1F4E79"/>
      <w:u w:val="single"/>
    </w:rPr>
  </w:style>
  <w:style w:type="character" w:styleId="AnvndHyperlnk">
    <w:name w:val="FollowedHyperlink"/>
    <w:basedOn w:val="Standardstycketeckensnitt"/>
    <w:rPr>
      <w:rFonts w:ascii="Calibri" w:hAnsi="Calibri" w:cs="Calibri"/>
      <w:color w:val="954F72"/>
      <w:u w:val="single"/>
    </w:rPr>
  </w:style>
  <w:style w:type="paragraph" w:styleId="Beskrivning">
    <w:name w:val="caption"/>
    <w:basedOn w:val="Normal"/>
    <w:next w:val="Normal"/>
    <w:pPr>
      <w:spacing w:after="200"/>
    </w:pPr>
    <w:rPr>
      <w:i/>
      <w:iCs/>
      <w:color w:val="44546A"/>
      <w:szCs w:val="18"/>
    </w:rPr>
  </w:style>
  <w:style w:type="paragraph" w:styleId="Ballongtext">
    <w:name w:val="Balloon Text"/>
    <w:basedOn w:val="Normal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Cs w:val="18"/>
    </w:rPr>
  </w:style>
  <w:style w:type="paragraph" w:styleId="Indragetstycke">
    <w:name w:val="Block Text"/>
    <w:basedOn w:val="Normal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="SimSun"/>
      <w:i/>
      <w:iCs/>
      <w:color w:val="1F4E79"/>
    </w:rPr>
  </w:style>
  <w:style w:type="paragraph" w:styleId="Brdtext3">
    <w:name w:val="Body Text 3"/>
    <w:basedOn w:val="Normal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rPr>
      <w:rFonts w:ascii="Calibri" w:hAnsi="Calibri" w:cs="Calibri"/>
      <w:szCs w:val="16"/>
    </w:rPr>
  </w:style>
  <w:style w:type="paragraph" w:styleId="Brdtextmedindrag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rPr>
      <w:szCs w:val="20"/>
    </w:rPr>
  </w:style>
  <w:style w:type="character" w:customStyle="1" w:styleId="KommentarerChar">
    <w:name w:val="Kommentarer Char"/>
    <w:basedOn w:val="Standardstycketeckensnitt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rPr>
      <w:b/>
      <w:bCs/>
    </w:rPr>
  </w:style>
  <w:style w:type="character" w:customStyle="1" w:styleId="KommentarsmneChar">
    <w:name w:val="Kommentarsämne Char"/>
    <w:basedOn w:val="KommentarerChar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rPr>
      <w:rFonts w:ascii="Segoe UI" w:hAnsi="Segoe UI" w:cs="Segoe UI"/>
      <w:szCs w:val="16"/>
    </w:rPr>
  </w:style>
  <w:style w:type="paragraph" w:styleId="Slutnotstext">
    <w:name w:val="endnote text"/>
    <w:basedOn w:val="Normal"/>
    <w:rPr>
      <w:szCs w:val="20"/>
    </w:rPr>
  </w:style>
  <w:style w:type="character" w:customStyle="1" w:styleId="SlutnotstextChar">
    <w:name w:val="Slutnotstext Char"/>
    <w:basedOn w:val="Standardstycketeckensnitt"/>
    <w:rPr>
      <w:rFonts w:ascii="Calibri" w:hAnsi="Calibri" w:cs="Calibri"/>
      <w:szCs w:val="20"/>
    </w:rPr>
  </w:style>
  <w:style w:type="paragraph" w:styleId="Avsndaradress-brev">
    <w:name w:val="envelope return"/>
    <w:basedOn w:val="Normal"/>
    <w:rPr>
      <w:rFonts w:ascii="Calibri Light" w:eastAsia="SimSun" w:hAnsi="Calibri Light" w:cs="Calibri Light"/>
      <w:szCs w:val="20"/>
    </w:rPr>
  </w:style>
  <w:style w:type="paragraph" w:styleId="Fotnotstext">
    <w:name w:val="footnote text"/>
    <w:basedOn w:val="Normal"/>
    <w:rPr>
      <w:szCs w:val="20"/>
    </w:rPr>
  </w:style>
  <w:style w:type="character" w:customStyle="1" w:styleId="FotnotstextChar">
    <w:name w:val="Fotnotstext Char"/>
    <w:basedOn w:val="Standardstycketeckensnitt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rPr>
      <w:rFonts w:ascii="Consolas" w:hAnsi="Consolas" w:cs="Calibri"/>
      <w:sz w:val="22"/>
      <w:szCs w:val="20"/>
    </w:r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rPr>
      <w:rFonts w:ascii="Consolas" w:hAnsi="Consolas" w:cs="Calibri"/>
      <w:szCs w:val="20"/>
    </w:rPr>
  </w:style>
  <w:style w:type="paragraph" w:styleId="Oformateradtext">
    <w:name w:val="Plain Text"/>
    <w:basedOn w:val="Normal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rPr>
      <w:rFonts w:ascii="Calibri" w:hAnsi="Calibri" w:cs="Calibri"/>
      <w:color w:val="3B3838"/>
    </w:rPr>
  </w:style>
  <w:style w:type="paragraph" w:styleId="Sidhuvud">
    <w:name w:val="header"/>
    <w:basedOn w:val="Normal"/>
    <w:uiPriority w:val="99"/>
  </w:style>
  <w:style w:type="character" w:customStyle="1" w:styleId="SidhuvudChar">
    <w:name w:val="Sidhuvud Char"/>
    <w:basedOn w:val="Standardstycketeckensnitt"/>
    <w:uiPriority w:val="99"/>
    <w:rPr>
      <w:rFonts w:ascii="Calibri" w:hAnsi="Calibri" w:cs="Calibri"/>
    </w:rPr>
  </w:style>
  <w:style w:type="paragraph" w:styleId="Sidfot">
    <w:name w:val="footer"/>
    <w:basedOn w:val="Normal"/>
    <w:uiPriority w:val="99"/>
  </w:style>
  <w:style w:type="character" w:customStyle="1" w:styleId="SidfotChar">
    <w:name w:val="Sidfot Char"/>
    <w:basedOn w:val="Standardstycketeckensnitt"/>
    <w:uiPriority w:val="99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pPr>
      <w:spacing w:after="120"/>
      <w:ind w:left="1757"/>
    </w:pPr>
  </w:style>
  <w:style w:type="character" w:styleId="Nmn">
    <w:name w:val="Mention"/>
    <w:basedOn w:val="Standardstycketeckensnitt"/>
    <w:rPr>
      <w:rFonts w:ascii="Calibri" w:hAnsi="Calibri" w:cs="Calibri"/>
      <w:color w:val="2B579A"/>
      <w:shd w:val="clear" w:color="auto" w:fill="E1DFDD"/>
    </w:rPr>
  </w:style>
  <w:style w:type="character" w:styleId="HTML-variabel">
    <w:name w:val="HTML Variable"/>
    <w:basedOn w:val="Standardstycketeckensnitt"/>
    <w:rPr>
      <w:rFonts w:ascii="Calibri" w:hAnsi="Calibri" w:cs="Calibri"/>
      <w:i/>
      <w:iCs/>
    </w:rPr>
  </w:style>
  <w:style w:type="paragraph" w:styleId="HTML-adress">
    <w:name w:val="HTML Address"/>
    <w:basedOn w:val="Normal"/>
    <w:rPr>
      <w:i/>
      <w:iCs/>
    </w:rPr>
  </w:style>
  <w:style w:type="character" w:customStyle="1" w:styleId="HTML-adressChar">
    <w:name w:val="HTML - adress Char"/>
    <w:basedOn w:val="Standardstycketeckensnitt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pPr>
      <w:spacing w:after="100"/>
    </w:pPr>
  </w:style>
  <w:style w:type="paragraph" w:styleId="Innehll2">
    <w:name w:val="toc 2"/>
    <w:basedOn w:val="Normal"/>
    <w:next w:val="Normal"/>
    <w:autoRedefine/>
    <w:pPr>
      <w:spacing w:after="100"/>
      <w:ind w:left="220"/>
    </w:pPr>
  </w:style>
  <w:style w:type="paragraph" w:styleId="Innehll3">
    <w:name w:val="toc 3"/>
    <w:basedOn w:val="Normal"/>
    <w:next w:val="Normal"/>
    <w:autoRedefine/>
    <w:pPr>
      <w:spacing w:after="100"/>
      <w:ind w:left="440"/>
    </w:pPr>
  </w:style>
  <w:style w:type="paragraph" w:styleId="Innehll4">
    <w:name w:val="toc 4"/>
    <w:basedOn w:val="Normal"/>
    <w:next w:val="Normal"/>
    <w:autoRedefine/>
    <w:pPr>
      <w:spacing w:after="100"/>
      <w:ind w:left="660"/>
    </w:pPr>
  </w:style>
  <w:style w:type="paragraph" w:styleId="Innehll5">
    <w:name w:val="toc 5"/>
    <w:basedOn w:val="Normal"/>
    <w:next w:val="Normal"/>
    <w:autoRedefine/>
    <w:pPr>
      <w:spacing w:after="100"/>
      <w:ind w:left="880"/>
    </w:pPr>
  </w:style>
  <w:style w:type="paragraph" w:styleId="Innehll6">
    <w:name w:val="toc 6"/>
    <w:basedOn w:val="Normal"/>
    <w:next w:val="Normal"/>
    <w:autoRedefine/>
    <w:pPr>
      <w:spacing w:after="100"/>
      <w:ind w:left="1100"/>
    </w:pPr>
  </w:style>
  <w:style w:type="paragraph" w:styleId="Innehll7">
    <w:name w:val="toc 7"/>
    <w:basedOn w:val="Normal"/>
    <w:next w:val="Normal"/>
    <w:autoRedefine/>
    <w:pPr>
      <w:spacing w:after="100"/>
      <w:ind w:left="1320"/>
    </w:pPr>
  </w:style>
  <w:style w:type="paragraph" w:styleId="Innehll8">
    <w:name w:val="toc 8"/>
    <w:basedOn w:val="Normal"/>
    <w:next w:val="Normal"/>
    <w:autoRedefine/>
    <w:pPr>
      <w:spacing w:after="100"/>
      <w:ind w:left="1540"/>
    </w:pPr>
  </w:style>
  <w:style w:type="paragraph" w:styleId="Innehllsfrteckningsrubrik">
    <w:name w:val="TOC Heading"/>
    <w:basedOn w:val="Rubrik1"/>
    <w:next w:val="Normal"/>
    <w:rPr>
      <w:color w:val="2E74B5"/>
    </w:rPr>
  </w:style>
  <w:style w:type="paragraph" w:styleId="Litteraturfrteckning">
    <w:name w:val="Bibliography"/>
    <w:basedOn w:val="Normal"/>
    <w:next w:val="Normal"/>
  </w:style>
  <w:style w:type="character" w:styleId="Hashtagg">
    <w:name w:val="Hashtag"/>
    <w:basedOn w:val="Standardstycketeckensnitt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080" w:hanging="1080"/>
    </w:pPr>
    <w:rPr>
      <w:rFonts w:ascii="Calibri Light" w:eastAsia="SimSun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rPr>
      <w:rFonts w:ascii="Calibri Light" w:eastAsia="SimSun" w:hAnsi="Calibri Light" w:cs="Calibri Light"/>
      <w:sz w:val="24"/>
      <w:szCs w:val="24"/>
      <w:shd w:val="clear" w:color="auto" w:fill="auto"/>
    </w:rPr>
  </w:style>
  <w:style w:type="paragraph" w:styleId="Lista">
    <w:name w:val="List"/>
    <w:basedOn w:val="Normal"/>
    <w:pPr>
      <w:ind w:left="360" w:hanging="360"/>
      <w:contextualSpacing/>
    </w:pPr>
  </w:style>
  <w:style w:type="paragraph" w:styleId="Lista2">
    <w:name w:val="List 2"/>
    <w:basedOn w:val="Normal"/>
    <w:pPr>
      <w:ind w:left="720" w:hanging="360"/>
      <w:contextualSpacing/>
    </w:pPr>
  </w:style>
  <w:style w:type="paragraph" w:styleId="Lista3">
    <w:name w:val="List 3"/>
    <w:basedOn w:val="Normal"/>
    <w:pPr>
      <w:ind w:left="1080" w:hanging="360"/>
      <w:contextualSpacing/>
    </w:pPr>
  </w:style>
  <w:style w:type="paragraph" w:styleId="Lista4">
    <w:name w:val="List 4"/>
    <w:basedOn w:val="Normal"/>
    <w:pPr>
      <w:ind w:left="1440" w:hanging="360"/>
      <w:contextualSpacing/>
    </w:pPr>
  </w:style>
  <w:style w:type="paragraph" w:styleId="Lista5">
    <w:name w:val="List 5"/>
    <w:basedOn w:val="Normal"/>
    <w:pPr>
      <w:ind w:left="1800" w:hanging="360"/>
      <w:contextualSpacing/>
    </w:pPr>
  </w:style>
  <w:style w:type="paragraph" w:styleId="Listafortstt">
    <w:name w:val="List Continue"/>
    <w:basedOn w:val="Normal"/>
    <w:pPr>
      <w:spacing w:after="120"/>
      <w:ind w:left="360"/>
      <w:contextualSpacing/>
    </w:pPr>
  </w:style>
  <w:style w:type="paragraph" w:styleId="Listafortstt2">
    <w:name w:val="List Continue 2"/>
    <w:basedOn w:val="Normal"/>
    <w:pPr>
      <w:spacing w:after="120"/>
      <w:ind w:left="720"/>
      <w:contextualSpacing/>
    </w:pPr>
  </w:style>
  <w:style w:type="paragraph" w:styleId="Listafortstt3">
    <w:name w:val="List Continue 3"/>
    <w:basedOn w:val="Normal"/>
    <w:pPr>
      <w:spacing w:after="120"/>
      <w:ind w:left="1080"/>
      <w:contextualSpacing/>
    </w:pPr>
  </w:style>
  <w:style w:type="paragraph" w:styleId="Listafortstt4">
    <w:name w:val="List Continue 4"/>
    <w:basedOn w:val="Normal"/>
    <w:pPr>
      <w:spacing w:after="120"/>
      <w:ind w:left="1440"/>
      <w:contextualSpacing/>
    </w:pPr>
  </w:style>
  <w:style w:type="paragraph" w:styleId="Listafortstt5">
    <w:name w:val="List Continue 5"/>
    <w:basedOn w:val="Normal"/>
    <w:pPr>
      <w:spacing w:after="120"/>
      <w:ind w:left="1800"/>
      <w:contextualSpacing/>
    </w:pPr>
  </w:style>
  <w:style w:type="paragraph" w:styleId="Liststycke">
    <w:name w:val="List Paragraph"/>
    <w:basedOn w:val="Normal"/>
    <w:qFormat/>
    <w:pPr>
      <w:ind w:left="720"/>
      <w:contextualSpacing/>
    </w:pPr>
  </w:style>
  <w:style w:type="paragraph" w:styleId="Numreradlista">
    <w:name w:val="List Number"/>
    <w:basedOn w:val="Normal"/>
    <w:pPr>
      <w:numPr>
        <w:numId w:val="9"/>
      </w:numPr>
      <w:contextualSpacing/>
    </w:pPr>
  </w:style>
  <w:style w:type="paragraph" w:styleId="Numreradlista2">
    <w:name w:val="List Number 2"/>
    <w:basedOn w:val="Normal"/>
    <w:pPr>
      <w:numPr>
        <w:numId w:val="10"/>
      </w:numPr>
      <w:contextualSpacing/>
    </w:pPr>
  </w:style>
  <w:style w:type="paragraph" w:styleId="Numreradlista3">
    <w:name w:val="List Number 3"/>
    <w:basedOn w:val="Normal"/>
    <w:pPr>
      <w:numPr>
        <w:numId w:val="11"/>
      </w:numPr>
      <w:contextualSpacing/>
    </w:pPr>
  </w:style>
  <w:style w:type="paragraph" w:styleId="Numreradlista4">
    <w:name w:val="List Number 4"/>
    <w:basedOn w:val="Normal"/>
    <w:pPr>
      <w:numPr>
        <w:numId w:val="12"/>
      </w:numPr>
      <w:contextualSpacing/>
    </w:pPr>
  </w:style>
  <w:style w:type="paragraph" w:styleId="Numreradlista5">
    <w:name w:val="List Number 5"/>
    <w:basedOn w:val="Normal"/>
    <w:pPr>
      <w:numPr>
        <w:numId w:val="13"/>
      </w:numPr>
      <w:contextualSpacing/>
    </w:pPr>
  </w:style>
  <w:style w:type="paragraph" w:styleId="Punktlista">
    <w:name w:val="List Bullet"/>
    <w:basedOn w:val="Normal"/>
    <w:pPr>
      <w:numPr>
        <w:numId w:val="4"/>
      </w:numPr>
      <w:contextualSpacing/>
    </w:pPr>
  </w:style>
  <w:style w:type="paragraph" w:styleId="Punktlista2">
    <w:name w:val="List Bullet 2"/>
    <w:basedOn w:val="Normal"/>
    <w:pPr>
      <w:numPr>
        <w:numId w:val="5"/>
      </w:numPr>
      <w:contextualSpacing/>
    </w:pPr>
  </w:style>
  <w:style w:type="paragraph" w:styleId="Punktlista3">
    <w:name w:val="List Bullet 3"/>
    <w:basedOn w:val="Normal"/>
    <w:pPr>
      <w:numPr>
        <w:numId w:val="6"/>
      </w:numPr>
      <w:contextualSpacing/>
    </w:pPr>
  </w:style>
  <w:style w:type="paragraph" w:styleId="Punktlista4">
    <w:name w:val="List Bullet 4"/>
    <w:basedOn w:val="Normal"/>
    <w:pPr>
      <w:numPr>
        <w:numId w:val="7"/>
      </w:numPr>
      <w:contextualSpacing/>
    </w:pPr>
  </w:style>
  <w:style w:type="paragraph" w:styleId="Punktlista5">
    <w:name w:val="List Bullet 5"/>
    <w:basedOn w:val="Normal"/>
    <w:pPr>
      <w:numPr>
        <w:numId w:val="8"/>
      </w:numPr>
      <w:contextualSpacing/>
    </w:pPr>
  </w:style>
  <w:style w:type="paragraph" w:styleId="Figurfrteckning">
    <w:name w:val="table of figures"/>
    <w:basedOn w:val="Normal"/>
    <w:next w:val="Normal"/>
  </w:style>
  <w:style w:type="character" w:styleId="Slutnotsreferens">
    <w:name w:val="endnote reference"/>
    <w:basedOn w:val="Standardstycketeckensnitt"/>
    <w:rPr>
      <w:rFonts w:ascii="Calibri" w:hAnsi="Calibri" w:cs="Calibri"/>
      <w:position w:val="0"/>
      <w:vertAlign w:val="superscript"/>
    </w:rPr>
  </w:style>
  <w:style w:type="paragraph" w:styleId="Citatfrteckning">
    <w:name w:val="table of authorities"/>
    <w:basedOn w:val="Normal"/>
    <w:next w:val="Normal"/>
    <w:pPr>
      <w:ind w:left="220" w:hanging="220"/>
    </w:pPr>
  </w:style>
  <w:style w:type="paragraph" w:styleId="Citatfrteckningsrubrik">
    <w:name w:val="toa heading"/>
    <w:basedOn w:val="Normal"/>
    <w:next w:val="Normal"/>
    <w:pPr>
      <w:spacing w:before="120"/>
    </w:pPr>
    <w:rPr>
      <w:rFonts w:ascii="Calibri Light" w:eastAsia="SimSun" w:hAnsi="Calibri Light" w:cs="Calibri Light"/>
      <w:b/>
      <w:bCs/>
      <w:sz w:val="24"/>
      <w:szCs w:val="24"/>
    </w:rPr>
  </w:style>
  <w:style w:type="paragraph" w:styleId="Adress-brev">
    <w:name w:val="envelope address"/>
    <w:basedOn w:val="Normal"/>
    <w:pPr>
      <w:ind w:left="2880"/>
    </w:pPr>
    <w:rPr>
      <w:rFonts w:ascii="Calibri Light" w:eastAsia="SimSun" w:hAnsi="Calibri Light" w:cs="Calibri Light"/>
      <w:sz w:val="24"/>
      <w:szCs w:val="24"/>
    </w:rPr>
  </w:style>
  <w:style w:type="paragraph" w:styleId="Ingetavstnd">
    <w:name w:val="No Spacing"/>
    <w:pPr>
      <w:suppressAutoHyphens/>
    </w:pPr>
    <w:rPr>
      <w:rFonts w:cs="Calibri"/>
    </w:rPr>
  </w:style>
  <w:style w:type="paragraph" w:styleId="Datum">
    <w:name w:val="Date"/>
    <w:basedOn w:val="Normal"/>
    <w:next w:val="Normal"/>
  </w:style>
  <w:style w:type="character" w:customStyle="1" w:styleId="DatumChar">
    <w:name w:val="Datum Char"/>
    <w:basedOn w:val="Standardstycketeckensnitt"/>
    <w:rPr>
      <w:rFonts w:ascii="Calibri" w:hAnsi="Calibri" w:cs="Calibri"/>
    </w:rPr>
  </w:style>
  <w:style w:type="paragraph" w:styleId="Normalwebb">
    <w:name w:val="Normal (Web)"/>
    <w:basedOn w:val="Normal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pPr>
      <w:spacing w:after="120"/>
    </w:pPr>
  </w:style>
  <w:style w:type="character" w:customStyle="1" w:styleId="BrdtextChar">
    <w:name w:val="Brödtext Char"/>
    <w:basedOn w:val="Standardstycketeckensnitt"/>
    <w:rPr>
      <w:rFonts w:ascii="Calibri" w:hAnsi="Calibri" w:cs="Calibri"/>
    </w:rPr>
  </w:style>
  <w:style w:type="paragraph" w:styleId="Brdtext2">
    <w:name w:val="Body Text 2"/>
    <w:basedOn w:val="Normal"/>
    <w:pPr>
      <w:spacing w:after="120" w:line="480" w:lineRule="auto"/>
    </w:pPr>
  </w:style>
  <w:style w:type="character" w:customStyle="1" w:styleId="Brdtext2Char">
    <w:name w:val="Brödtext 2 Char"/>
    <w:basedOn w:val="Standardstycketeckensnitt"/>
    <w:rPr>
      <w:rFonts w:ascii="Calibri" w:hAnsi="Calibri" w:cs="Calibri"/>
    </w:rPr>
  </w:style>
  <w:style w:type="paragraph" w:styleId="Brdtextmedindrag">
    <w:name w:val="Body Text Indent"/>
    <w:basedOn w:val="Normal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rPr>
      <w:rFonts w:ascii="Calibri" w:hAnsi="Calibri" w:cs="Calibri"/>
    </w:rPr>
  </w:style>
  <w:style w:type="paragraph" w:styleId="Brdtextmedindrag2">
    <w:name w:val="Body Text Indent 2"/>
    <w:basedOn w:val="Normal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rPr>
      <w:rFonts w:ascii="Calibri" w:hAnsi="Calibri" w:cs="Calibri"/>
    </w:rPr>
  </w:style>
  <w:style w:type="paragraph" w:styleId="Brdtextmedfrstaindrag">
    <w:name w:val="Body Text First Indent"/>
    <w:basedOn w:val="Brdtext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rPr>
      <w:rFonts w:ascii="Calibri" w:hAnsi="Calibri" w:cs="Calibri"/>
    </w:rPr>
  </w:style>
  <w:style w:type="paragraph" w:styleId="Brdtextmedfrstaindrag2">
    <w:name w:val="Body Text First Indent 2"/>
    <w:basedOn w:val="Brdtextmedindrag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rPr>
      <w:rFonts w:ascii="Calibri" w:hAnsi="Calibri" w:cs="Calibri"/>
    </w:rPr>
  </w:style>
  <w:style w:type="paragraph" w:styleId="Normaltindrag">
    <w:name w:val="Normal Indent"/>
    <w:basedOn w:val="Normal"/>
    <w:pPr>
      <w:ind w:left="720"/>
    </w:pPr>
  </w:style>
  <w:style w:type="paragraph" w:styleId="Anteckningsrubrik">
    <w:name w:val="Note Heading"/>
    <w:basedOn w:val="Normal"/>
    <w:next w:val="Normal"/>
  </w:style>
  <w:style w:type="character" w:customStyle="1" w:styleId="AnteckningsrubrikChar">
    <w:name w:val="Anteckningsrubrik Char"/>
    <w:basedOn w:val="Standardstycketeckensnitt"/>
    <w:rPr>
      <w:rFonts w:ascii="Calibri" w:hAnsi="Calibri" w:cs="Calibri"/>
    </w:rPr>
  </w:style>
  <w:style w:type="paragraph" w:styleId="E-postsignatur">
    <w:name w:val="E-mail Signature"/>
    <w:basedOn w:val="Normal"/>
  </w:style>
  <w:style w:type="character" w:customStyle="1" w:styleId="E-postsignaturChar">
    <w:name w:val="E-postsignatur Char"/>
    <w:basedOn w:val="Standardstycketeckensnitt"/>
    <w:rPr>
      <w:rFonts w:ascii="Calibri" w:hAnsi="Calibri" w:cs="Calibri"/>
    </w:rPr>
  </w:style>
  <w:style w:type="paragraph" w:styleId="Inledning">
    <w:name w:val="Salutation"/>
    <w:basedOn w:val="Normal"/>
    <w:next w:val="Normal"/>
  </w:style>
  <w:style w:type="character" w:customStyle="1" w:styleId="InledningChar">
    <w:name w:val="Inledning Char"/>
    <w:basedOn w:val="Standardstycketeckensnitt"/>
    <w:rPr>
      <w:rFonts w:ascii="Calibri" w:hAnsi="Calibri" w:cs="Calibri"/>
    </w:rPr>
  </w:style>
  <w:style w:type="paragraph" w:styleId="Signatur">
    <w:name w:val="Signature"/>
    <w:basedOn w:val="Normal"/>
    <w:pPr>
      <w:ind w:left="4320"/>
    </w:pPr>
  </w:style>
  <w:style w:type="character" w:customStyle="1" w:styleId="SignaturChar">
    <w:name w:val="Signatur Char"/>
    <w:basedOn w:val="Standardstycketeckensnitt"/>
    <w:rPr>
      <w:rFonts w:ascii="Calibri" w:hAnsi="Calibri" w:cs="Calibri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rubrik">
    <w:name w:val="index heading"/>
    <w:basedOn w:val="Normal"/>
    <w:next w:val="Index1"/>
    <w:rPr>
      <w:rFonts w:ascii="Calibri Light" w:eastAsia="SimSun" w:hAnsi="Calibri Light" w:cs="Calibri Light"/>
      <w:b/>
      <w:bCs/>
    </w:rPr>
  </w:style>
  <w:style w:type="paragraph" w:styleId="Avslutandetext">
    <w:name w:val="Closing"/>
    <w:basedOn w:val="Normal"/>
    <w:pPr>
      <w:ind w:left="4320"/>
    </w:pPr>
  </w:style>
  <w:style w:type="character" w:customStyle="1" w:styleId="AvslutandetextChar">
    <w:name w:val="Avslutande text Char"/>
    <w:basedOn w:val="Standardstycketeckensnitt"/>
    <w:rPr>
      <w:rFonts w:ascii="Calibri" w:hAnsi="Calibri" w:cs="Calibri"/>
    </w:rPr>
  </w:style>
  <w:style w:type="character" w:styleId="Fotnotsreferens">
    <w:name w:val="footnote reference"/>
    <w:basedOn w:val="Standardstycketeckensnitt"/>
    <w:rPr>
      <w:rFonts w:ascii="Calibri" w:hAnsi="Calibri" w:cs="Calibri"/>
      <w:position w:val="0"/>
      <w:vertAlign w:val="superscript"/>
    </w:rPr>
  </w:style>
  <w:style w:type="character" w:styleId="Radnummer">
    <w:name w:val="line number"/>
    <w:basedOn w:val="Standardstycketeckensnitt"/>
    <w:rPr>
      <w:rFonts w:ascii="Calibri" w:hAnsi="Calibri" w:cs="Calibri"/>
    </w:rPr>
  </w:style>
  <w:style w:type="character" w:styleId="Sidnummer">
    <w:name w:val="page number"/>
    <w:basedOn w:val="Standardstycketeckensnitt"/>
    <w:uiPriority w:val="99"/>
    <w:rPr>
      <w:rFonts w:ascii="Calibri" w:hAnsi="Calibri" w:cs="Calibri"/>
    </w:rPr>
  </w:style>
  <w:style w:type="numbering" w:customStyle="1" w:styleId="1111111">
    <w:name w:val="1 / 1.1 / 1.1.11"/>
    <w:basedOn w:val="Ingenlista"/>
    <w:pPr>
      <w:numPr>
        <w:numId w:val="1"/>
      </w:numPr>
    </w:pPr>
  </w:style>
  <w:style w:type="numbering" w:customStyle="1" w:styleId="1ai1">
    <w:name w:val="1 / a / i1"/>
    <w:basedOn w:val="Ingenlista"/>
    <w:pPr>
      <w:numPr>
        <w:numId w:val="2"/>
      </w:numPr>
    </w:pPr>
  </w:style>
  <w:style w:type="numbering" w:customStyle="1" w:styleId="Artikelsektion1">
    <w:name w:val="Artikel/sektion1"/>
    <w:basedOn w:val="Ingenlista"/>
    <w:pPr>
      <w:numPr>
        <w:numId w:val="3"/>
      </w:numPr>
    </w:pPr>
  </w:style>
  <w:style w:type="numbering" w:customStyle="1" w:styleId="LFO8">
    <w:name w:val="LFO8"/>
    <w:basedOn w:val="Ingenlista"/>
    <w:pPr>
      <w:numPr>
        <w:numId w:val="4"/>
      </w:numPr>
    </w:pPr>
  </w:style>
  <w:style w:type="numbering" w:customStyle="1" w:styleId="LFO9">
    <w:name w:val="LFO9"/>
    <w:basedOn w:val="Ingenlista"/>
    <w:pPr>
      <w:numPr>
        <w:numId w:val="5"/>
      </w:numPr>
    </w:pPr>
  </w:style>
  <w:style w:type="numbering" w:customStyle="1" w:styleId="LFO10">
    <w:name w:val="LFO10"/>
    <w:basedOn w:val="Ingenlista"/>
    <w:pPr>
      <w:numPr>
        <w:numId w:val="6"/>
      </w:numPr>
    </w:pPr>
  </w:style>
  <w:style w:type="numbering" w:customStyle="1" w:styleId="LFO11">
    <w:name w:val="LFO11"/>
    <w:basedOn w:val="Ingenlista"/>
    <w:pPr>
      <w:numPr>
        <w:numId w:val="7"/>
      </w:numPr>
    </w:pPr>
  </w:style>
  <w:style w:type="numbering" w:customStyle="1" w:styleId="LFO12">
    <w:name w:val="LFO12"/>
    <w:basedOn w:val="Ingenlista"/>
    <w:pPr>
      <w:numPr>
        <w:numId w:val="8"/>
      </w:numPr>
    </w:pPr>
  </w:style>
  <w:style w:type="numbering" w:customStyle="1" w:styleId="LFO13">
    <w:name w:val="LFO13"/>
    <w:basedOn w:val="Ingenlista"/>
    <w:pPr>
      <w:numPr>
        <w:numId w:val="9"/>
      </w:numPr>
    </w:pPr>
  </w:style>
  <w:style w:type="numbering" w:customStyle="1" w:styleId="LFO14">
    <w:name w:val="LFO14"/>
    <w:basedOn w:val="Ingenlista"/>
    <w:pPr>
      <w:numPr>
        <w:numId w:val="10"/>
      </w:numPr>
    </w:pPr>
  </w:style>
  <w:style w:type="numbering" w:customStyle="1" w:styleId="LFO15">
    <w:name w:val="LFO15"/>
    <w:basedOn w:val="Ingenlista"/>
    <w:pPr>
      <w:numPr>
        <w:numId w:val="11"/>
      </w:numPr>
    </w:pPr>
  </w:style>
  <w:style w:type="numbering" w:customStyle="1" w:styleId="LFO16">
    <w:name w:val="LFO16"/>
    <w:basedOn w:val="Ingenlista"/>
    <w:pPr>
      <w:numPr>
        <w:numId w:val="12"/>
      </w:numPr>
    </w:pPr>
  </w:style>
  <w:style w:type="numbering" w:customStyle="1" w:styleId="LFO17">
    <w:name w:val="LFO17"/>
    <w:basedOn w:val="Ingenlist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bjo\OneDrive\Dokument\%7bA1E4F60C-0D8F-42A0-9CFE-12EDA06BAF56%7dtf02786999_win3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{A1E4F60C-0D8F-42A0-9CFE-12EDA06BAF56}tf02786999_win32</Template>
  <TotalTime>1</TotalTime>
  <Pages>7</Pages>
  <Words>702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Björkdahl</dc:creator>
  <dc:description/>
  <cp:lastModifiedBy>Carina Björkdahl</cp:lastModifiedBy>
  <cp:revision>2</cp:revision>
  <cp:lastPrinted>2024-03-31T19:43:00Z</cp:lastPrinted>
  <dcterms:created xsi:type="dcterms:W3CDTF">2024-04-02T07:57:00Z</dcterms:created>
  <dcterms:modified xsi:type="dcterms:W3CDTF">2024-04-02T07:57:00Z</dcterms:modified>
</cp:coreProperties>
</file>