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876A" w14:textId="77777777" w:rsidR="007308BA" w:rsidRDefault="007308BA"/>
    <w:tbl>
      <w:tblPr>
        <w:tblStyle w:val="Tabellrutnt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AC5BC6" w14:paraId="341E871F" w14:textId="77777777" w:rsidTr="007308BA">
        <w:trPr>
          <w:trHeight w:val="142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65B60B" w14:textId="77777777" w:rsidR="00AC5BC6" w:rsidRDefault="009B7FC4" w:rsidP="00EE5DD6">
            <w:r>
              <w:t xml:space="preserve">Till SKKs </w:t>
            </w:r>
          </w:p>
          <w:p w14:paraId="1E0570E1" w14:textId="77777777" w:rsidR="009B7FC4" w:rsidRDefault="009B7FC4" w:rsidP="00EE5DD6">
            <w:r>
              <w:t>Länsklubbar</w:t>
            </w:r>
          </w:p>
          <w:p w14:paraId="51C83A02" w14:textId="77777777" w:rsidR="009B7FC4" w:rsidRDefault="009B7FC4" w:rsidP="00EE5DD6">
            <w:r>
              <w:t>Specialklubbar</w:t>
            </w:r>
          </w:p>
          <w:p w14:paraId="09664981" w14:textId="77777777" w:rsidR="009B7FC4" w:rsidRPr="00C04B6D" w:rsidRDefault="009B7FC4" w:rsidP="00EE5DD6">
            <w:r>
              <w:t>Verksamhetsklubbar</w:t>
            </w:r>
          </w:p>
        </w:tc>
      </w:tr>
    </w:tbl>
    <w:p w14:paraId="12327F04" w14:textId="77777777" w:rsidR="00AC5BC6" w:rsidRDefault="00AC5BC6" w:rsidP="00AC5BC6"/>
    <w:p w14:paraId="363F6C42" w14:textId="77777777" w:rsidR="001011D1" w:rsidRDefault="001011D1" w:rsidP="00AC5BC6"/>
    <w:p w14:paraId="3A28F578" w14:textId="77777777" w:rsidR="001011D1" w:rsidRDefault="001011D1" w:rsidP="00AC5BC6"/>
    <w:p w14:paraId="505DE019" w14:textId="1A8E4A80" w:rsidR="009B7FC4" w:rsidRPr="00CF6A1E" w:rsidRDefault="00062B71" w:rsidP="009B7FC4">
      <w:pPr>
        <w:rPr>
          <w:b/>
          <w:sz w:val="28"/>
        </w:rPr>
      </w:pPr>
      <w:r>
        <w:rPr>
          <w:b/>
          <w:sz w:val="28"/>
        </w:rPr>
        <w:t>Betr. Utmärkelser</w:t>
      </w:r>
      <w:r w:rsidR="009B7FC4" w:rsidRPr="00CF6A1E">
        <w:rPr>
          <w:b/>
          <w:sz w:val="28"/>
        </w:rPr>
        <w:t xml:space="preserve"> i samband med Kennelfullmäktige</w:t>
      </w:r>
      <w:r w:rsidR="008833C0">
        <w:rPr>
          <w:b/>
          <w:sz w:val="28"/>
        </w:rPr>
        <w:t xml:space="preserve"> 202</w:t>
      </w:r>
      <w:r w:rsidR="0039734F">
        <w:rPr>
          <w:b/>
          <w:sz w:val="28"/>
        </w:rPr>
        <w:t>3</w:t>
      </w:r>
    </w:p>
    <w:p w14:paraId="3C6B0150" w14:textId="77777777" w:rsidR="009B7FC4" w:rsidRDefault="009B7FC4" w:rsidP="009B7FC4">
      <w:pPr>
        <w:pStyle w:val="Rubrik1"/>
        <w:rPr>
          <w:rFonts w:ascii="Calibri" w:hAnsi="Calibri" w:cs="Calibri"/>
        </w:rPr>
      </w:pPr>
    </w:p>
    <w:p w14:paraId="701E38EB" w14:textId="77777777" w:rsidR="009B7FC4" w:rsidRPr="002B28BE" w:rsidRDefault="009B7FC4" w:rsidP="009B7FC4">
      <w:pPr>
        <w:pStyle w:val="Rubrik1"/>
        <w:rPr>
          <w:rFonts w:ascii="Calibri" w:hAnsi="Calibri" w:cs="Calibri"/>
          <w:b w:val="0"/>
          <w:bCs w:val="0"/>
        </w:rPr>
      </w:pPr>
      <w:r w:rsidRPr="002B28BE">
        <w:rPr>
          <w:rFonts w:ascii="Calibri" w:hAnsi="Calibri" w:cs="Calibri"/>
        </w:rPr>
        <w:t>Svenska Kennelklubbens Förtjänsttecken</w:t>
      </w:r>
    </w:p>
    <w:p w14:paraId="527A8DED" w14:textId="77777777" w:rsidR="009B7FC4" w:rsidRPr="002B28BE" w:rsidRDefault="009B7FC4" w:rsidP="009B7FC4">
      <w:pPr>
        <w:rPr>
          <w:rFonts w:ascii="Calibri" w:hAnsi="Calibri" w:cs="Calibri"/>
          <w:i/>
          <w:iCs/>
        </w:rPr>
      </w:pPr>
      <w:r w:rsidRPr="002B28BE">
        <w:rPr>
          <w:rFonts w:ascii="Calibri" w:hAnsi="Calibri" w:cs="Calibri"/>
        </w:rPr>
        <w:t xml:space="preserve">Statuterna för Svenska Kennelklubbens förtjänsttecken anger att detta är avsett att </w:t>
      </w:r>
      <w:r w:rsidRPr="002B28BE">
        <w:rPr>
          <w:rFonts w:ascii="Calibri" w:hAnsi="Calibri" w:cs="Calibri"/>
          <w:i/>
          <w:iCs/>
        </w:rPr>
        <w:t>”utdelas såsom erkänsla för gjorda insatser till verksam</w:t>
      </w:r>
      <w:r w:rsidR="0011563C">
        <w:rPr>
          <w:rFonts w:ascii="Calibri" w:hAnsi="Calibri" w:cs="Calibri"/>
          <w:i/>
          <w:iCs/>
        </w:rPr>
        <w:t>he</w:t>
      </w:r>
      <w:r w:rsidRPr="002B28BE">
        <w:rPr>
          <w:rFonts w:ascii="Calibri" w:hAnsi="Calibri" w:cs="Calibri"/>
          <w:i/>
          <w:iCs/>
        </w:rPr>
        <w:t>t främjande av SKK</w:t>
      </w:r>
      <w:r>
        <w:rPr>
          <w:rFonts w:ascii="Calibri" w:hAnsi="Calibri" w:cs="Calibri"/>
          <w:i/>
          <w:iCs/>
        </w:rPr>
        <w:t>:</w:t>
      </w:r>
      <w:r w:rsidRPr="002B28BE">
        <w:rPr>
          <w:rFonts w:ascii="Calibri" w:hAnsi="Calibri" w:cs="Calibri"/>
          <w:i/>
          <w:iCs/>
        </w:rPr>
        <w:t>s syften.”</w:t>
      </w:r>
    </w:p>
    <w:p w14:paraId="42A38EFF" w14:textId="77777777" w:rsidR="009B7FC4" w:rsidRDefault="009B7FC4" w:rsidP="009B7FC4">
      <w:pPr>
        <w:rPr>
          <w:rFonts w:ascii="Calibri" w:hAnsi="Calibri" w:cs="Calibri"/>
        </w:rPr>
      </w:pPr>
    </w:p>
    <w:p w14:paraId="17B19492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Mottagaren av förtjänsttecknet ska ha varit verksam inom organisationen i minst</w:t>
      </w:r>
      <w:r>
        <w:rPr>
          <w:rFonts w:ascii="Calibri" w:hAnsi="Calibri" w:cs="Calibri"/>
        </w:rPr>
        <w:t xml:space="preserve"> </w:t>
      </w:r>
      <w:r w:rsidRPr="002B28BE">
        <w:rPr>
          <w:rFonts w:ascii="Calibri" w:hAnsi="Calibri" w:cs="Calibri"/>
        </w:rPr>
        <w:t>10 år.</w:t>
      </w:r>
    </w:p>
    <w:p w14:paraId="129D66E7" w14:textId="77777777" w:rsidR="009B7FC4" w:rsidRPr="00CC0DF2" w:rsidRDefault="009B7FC4" w:rsidP="009B7FC4">
      <w:pPr>
        <w:autoSpaceDE/>
        <w:autoSpaceDN/>
        <w:adjustRightInd/>
        <w:textAlignment w:val="auto"/>
        <w:rPr>
          <w:rFonts w:ascii="Calibri" w:eastAsia="Times New Roman" w:hAnsi="Calibri" w:cs="Times New Roman"/>
          <w:color w:val="auto"/>
        </w:rPr>
      </w:pPr>
      <w:r w:rsidRPr="00CC0DF2">
        <w:rPr>
          <w:rFonts w:ascii="Calibri" w:eastAsia="Times New Roman" w:hAnsi="Calibri" w:cs="Times New Roman"/>
          <w:color w:val="auto"/>
        </w:rPr>
        <w:t>Personen bör företrädesvis ha varit aktiv inom ett brett område i flera klubbar.</w:t>
      </w:r>
    </w:p>
    <w:p w14:paraId="3B8178CC" w14:textId="77777777" w:rsidR="009B7FC4" w:rsidRPr="002B28BE" w:rsidRDefault="009B7FC4" w:rsidP="009B7FC4">
      <w:pPr>
        <w:pStyle w:val="Brdtex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Om fler än en person nomineras är det upp till klubben att rangordna dessa.</w:t>
      </w:r>
    </w:p>
    <w:p w14:paraId="7103EB85" w14:textId="77777777" w:rsidR="009B7FC4" w:rsidRPr="002B28BE" w:rsidRDefault="009B7FC4" w:rsidP="009B7FC4">
      <w:pPr>
        <w:rPr>
          <w:rFonts w:ascii="Calibri" w:hAnsi="Calibri" w:cs="Calibri"/>
        </w:rPr>
      </w:pPr>
    </w:p>
    <w:p w14:paraId="3E6F3D1C" w14:textId="4E44D6F5" w:rsidR="009B7FC4" w:rsidRDefault="009B7FC4" w:rsidP="009B7FC4">
      <w:pPr>
        <w:rPr>
          <w:rFonts w:ascii="Calibri" w:hAnsi="Calibri" w:cs="Calibri"/>
          <w:b/>
          <w:bCs/>
        </w:rPr>
      </w:pPr>
      <w:r w:rsidRPr="002B28BE">
        <w:rPr>
          <w:rFonts w:ascii="Calibri" w:hAnsi="Calibri" w:cs="Calibri"/>
        </w:rPr>
        <w:t>Förslag på mottagare av SKK</w:t>
      </w:r>
      <w:r>
        <w:rPr>
          <w:rFonts w:ascii="Calibri" w:hAnsi="Calibri" w:cs="Calibri"/>
        </w:rPr>
        <w:t>:</w:t>
      </w:r>
      <w:r w:rsidRPr="002B28BE">
        <w:rPr>
          <w:rFonts w:ascii="Calibri" w:hAnsi="Calibri" w:cs="Calibri"/>
        </w:rPr>
        <w:t xml:space="preserve">s Förtjänsttecken kan skickas från </w:t>
      </w:r>
      <w:r w:rsidRPr="002B28BE">
        <w:rPr>
          <w:rFonts w:ascii="Calibri" w:hAnsi="Calibri" w:cs="Calibri"/>
          <w:i/>
          <w:iCs/>
        </w:rPr>
        <w:t>läns- eller specialklubb</w:t>
      </w:r>
      <w:r w:rsidR="00094458">
        <w:rPr>
          <w:rFonts w:ascii="Calibri" w:hAnsi="Calibri" w:cs="Calibri"/>
          <w:i/>
          <w:iCs/>
        </w:rPr>
        <w:t>, verksamhetsklubb och Sveriges Hundungdom</w:t>
      </w:r>
      <w:r w:rsidRPr="002B28BE">
        <w:rPr>
          <w:rFonts w:ascii="Calibri" w:hAnsi="Calibri" w:cs="Calibri"/>
        </w:rPr>
        <w:t xml:space="preserve"> till: SKK, att: Annika Klang, </w:t>
      </w:r>
      <w:r>
        <w:rPr>
          <w:rFonts w:ascii="Calibri" w:hAnsi="Calibri" w:cs="Calibri"/>
        </w:rPr>
        <w:t>Box 771, 191 27 SOLLE</w:t>
      </w:r>
      <w:r w:rsidR="00094458">
        <w:rPr>
          <w:rFonts w:ascii="Calibri" w:hAnsi="Calibri" w:cs="Calibri"/>
        </w:rPr>
        <w:t>NTUNA på bifogade blankett eller via e-post annika.klang@skk.se</w:t>
      </w:r>
      <w:r w:rsidRPr="002B28BE">
        <w:rPr>
          <w:rFonts w:ascii="Calibri" w:hAnsi="Calibri" w:cs="Calibri"/>
        </w:rPr>
        <w:t xml:space="preserve">: Förslagen ska vara poststämplade </w:t>
      </w:r>
      <w:r w:rsidR="00094458">
        <w:rPr>
          <w:rFonts w:ascii="Calibri" w:hAnsi="Calibri" w:cs="Calibri"/>
          <w:b/>
          <w:bCs/>
        </w:rPr>
        <w:t>senast 31 december 202</w:t>
      </w:r>
      <w:r w:rsidR="0039734F">
        <w:rPr>
          <w:rFonts w:ascii="Calibri" w:hAnsi="Calibri" w:cs="Calibri"/>
          <w:b/>
          <w:bCs/>
        </w:rPr>
        <w:t>2</w:t>
      </w:r>
      <w:r w:rsidRPr="002B28BE">
        <w:rPr>
          <w:rFonts w:ascii="Calibri" w:hAnsi="Calibri" w:cs="Calibri"/>
          <w:b/>
          <w:bCs/>
        </w:rPr>
        <w:t>. OBS! Var noga med att stava personnamn korrekt.</w:t>
      </w:r>
    </w:p>
    <w:p w14:paraId="4C88354F" w14:textId="77777777" w:rsidR="009B7FC4" w:rsidRPr="002B28BE" w:rsidRDefault="009B7FC4" w:rsidP="009B7FC4">
      <w:pPr>
        <w:rPr>
          <w:rFonts w:ascii="Calibri" w:hAnsi="Calibri" w:cs="Calibri"/>
          <w:b/>
          <w:bCs/>
        </w:rPr>
      </w:pPr>
    </w:p>
    <w:p w14:paraId="2072053F" w14:textId="595F2D1F" w:rsidR="009B7FC4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SKKs Förtjänsttecken delas ut i samband med SKK</w:t>
      </w:r>
      <w:r>
        <w:rPr>
          <w:rFonts w:ascii="Calibri" w:hAnsi="Calibri" w:cs="Calibri"/>
        </w:rPr>
        <w:t>:</w:t>
      </w:r>
      <w:r w:rsidRPr="002B28BE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K</w:t>
      </w:r>
      <w:r w:rsidRPr="002B28BE">
        <w:rPr>
          <w:rFonts w:ascii="Calibri" w:hAnsi="Calibri" w:cs="Calibri"/>
        </w:rPr>
        <w:t>ennelful</w:t>
      </w:r>
      <w:r w:rsidR="00094458">
        <w:rPr>
          <w:rFonts w:ascii="Calibri" w:hAnsi="Calibri" w:cs="Calibri"/>
        </w:rPr>
        <w:t>lmäktige, dvs. vartannat år. 2021</w:t>
      </w:r>
      <w:r>
        <w:rPr>
          <w:rFonts w:ascii="Calibri" w:hAnsi="Calibri" w:cs="Calibri"/>
        </w:rPr>
        <w:t xml:space="preserve"> </w:t>
      </w:r>
      <w:r w:rsidRPr="002B28BE">
        <w:rPr>
          <w:rFonts w:ascii="Calibri" w:hAnsi="Calibri" w:cs="Calibri"/>
        </w:rPr>
        <w:t xml:space="preserve">års </w:t>
      </w:r>
      <w:r w:rsidR="001011D1">
        <w:rPr>
          <w:rFonts w:ascii="Calibri" w:hAnsi="Calibri" w:cs="Calibri"/>
        </w:rPr>
        <w:t>K</w:t>
      </w:r>
      <w:r w:rsidRPr="002B28BE">
        <w:rPr>
          <w:rFonts w:ascii="Calibri" w:hAnsi="Calibri" w:cs="Calibri"/>
        </w:rPr>
        <w:t xml:space="preserve">ennelfullmäktige kommer att hållas den </w:t>
      </w:r>
      <w:r w:rsidR="00094458">
        <w:rPr>
          <w:rFonts w:ascii="Calibri" w:hAnsi="Calibri" w:cs="Calibri"/>
          <w:b/>
        </w:rPr>
        <w:t>2</w:t>
      </w:r>
      <w:r w:rsidR="0039734F">
        <w:rPr>
          <w:rFonts w:ascii="Calibri" w:hAnsi="Calibri" w:cs="Calibri"/>
          <w:b/>
        </w:rPr>
        <w:t>2-24</w:t>
      </w:r>
      <w:r w:rsidR="00094458">
        <w:rPr>
          <w:rFonts w:ascii="Calibri" w:hAnsi="Calibri" w:cs="Calibri"/>
          <w:b/>
        </w:rPr>
        <w:t xml:space="preserve"> september.</w:t>
      </w:r>
      <w:r w:rsidR="00094458">
        <w:rPr>
          <w:rFonts w:ascii="Calibri" w:hAnsi="Calibri" w:cs="Calibri"/>
        </w:rPr>
        <w:t xml:space="preserve"> </w:t>
      </w:r>
    </w:p>
    <w:p w14:paraId="51400ACB" w14:textId="77777777" w:rsidR="001011D1" w:rsidRPr="008D5B6B" w:rsidRDefault="001011D1" w:rsidP="009B7FC4">
      <w:pPr>
        <w:rPr>
          <w:rFonts w:ascii="Calibri" w:hAnsi="Calibri" w:cs="Calibri"/>
          <w:b/>
        </w:rPr>
      </w:pPr>
    </w:p>
    <w:p w14:paraId="20EADD79" w14:textId="77777777" w:rsidR="009B7FC4" w:rsidRPr="002B28BE" w:rsidRDefault="009B7FC4" w:rsidP="009B7FC4">
      <w:pPr>
        <w:rPr>
          <w:rFonts w:ascii="Calibri" w:hAnsi="Calibri" w:cs="Calibri"/>
        </w:rPr>
      </w:pPr>
      <w:r w:rsidRPr="00F6075C">
        <w:rPr>
          <w:rFonts w:ascii="Calibri" w:hAnsi="Calibri" w:cs="Calibri"/>
        </w:rPr>
        <w:t>S</w:t>
      </w:r>
      <w:r w:rsidRPr="002B28BE">
        <w:rPr>
          <w:rFonts w:ascii="Calibri" w:hAnsi="Calibri" w:cs="Calibri"/>
        </w:rPr>
        <w:t>KK bjuder mottagaren av förtjänsttecken på bankett</w:t>
      </w:r>
      <w:r>
        <w:rPr>
          <w:rFonts w:ascii="Calibri" w:hAnsi="Calibri" w:cs="Calibri"/>
        </w:rPr>
        <w:t>en</w:t>
      </w:r>
      <w:r w:rsidRPr="002B28BE">
        <w:rPr>
          <w:rFonts w:ascii="Calibri" w:hAnsi="Calibri" w:cs="Calibri"/>
        </w:rPr>
        <w:t xml:space="preserve"> på lördag kväll. </w:t>
      </w:r>
      <w:r>
        <w:rPr>
          <w:rFonts w:ascii="Calibri" w:hAnsi="Calibri" w:cs="Calibri"/>
        </w:rPr>
        <w:t>K</w:t>
      </w:r>
      <w:r w:rsidRPr="002B28BE">
        <w:rPr>
          <w:rFonts w:ascii="Calibri" w:hAnsi="Calibri" w:cs="Calibri"/>
        </w:rPr>
        <w:t>ostnad</w:t>
      </w:r>
      <w:r>
        <w:rPr>
          <w:rFonts w:ascii="Calibri" w:hAnsi="Calibri" w:cs="Calibri"/>
        </w:rPr>
        <w:t xml:space="preserve"> för eventuellt boende</w:t>
      </w:r>
      <w:r w:rsidRPr="002B28BE">
        <w:rPr>
          <w:rFonts w:ascii="Calibri" w:hAnsi="Calibri" w:cs="Calibri"/>
        </w:rPr>
        <w:t xml:space="preserve"> står klubben eller mottagaren själv för.</w:t>
      </w:r>
    </w:p>
    <w:p w14:paraId="6D3F289F" w14:textId="77777777" w:rsidR="009B7FC4" w:rsidRPr="002B28BE" w:rsidRDefault="009B7FC4" w:rsidP="009B7FC4">
      <w:pPr>
        <w:rPr>
          <w:rFonts w:ascii="Calibri" w:hAnsi="Calibri" w:cs="Calibri"/>
        </w:rPr>
      </w:pPr>
    </w:p>
    <w:p w14:paraId="2B064869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Med vänlig hälsning</w:t>
      </w:r>
    </w:p>
    <w:p w14:paraId="2B14A64F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Svenska Kennelklubben</w:t>
      </w:r>
    </w:p>
    <w:p w14:paraId="523CE716" w14:textId="476900E8" w:rsidR="009B7FC4" w:rsidRPr="002B28BE" w:rsidRDefault="003571C7" w:rsidP="009B7FC4">
      <w:pPr>
        <w:rPr>
          <w:rFonts w:ascii="Calibri" w:hAnsi="Calibri" w:cs="Calibri"/>
        </w:rPr>
      </w:pPr>
      <w:r w:rsidRPr="003571C7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549056" wp14:editId="1DFBC8F8">
                <wp:simplePos x="0" y="0"/>
                <wp:positionH relativeFrom="margin">
                  <wp:posOffset>2132965</wp:posOffset>
                </wp:positionH>
                <wp:positionV relativeFrom="paragraph">
                  <wp:posOffset>26035</wp:posOffset>
                </wp:positionV>
                <wp:extent cx="3752850" cy="848995"/>
                <wp:effectExtent l="0" t="800100" r="0" b="80835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0191">
                          <a:off x="0" y="0"/>
                          <a:ext cx="3752850" cy="848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B3163" w14:textId="052E2BCC" w:rsidR="003571C7" w:rsidRDefault="000B47BD">
                            <w:r w:rsidRPr="00FA141C">
                              <w:rPr>
                                <w:b/>
                                <w:bCs/>
                                <w:highlight w:val="yellow"/>
                              </w:rPr>
                              <w:t>OBSERVERA</w:t>
                            </w:r>
                            <w:r w:rsidRPr="00FA141C">
                              <w:rPr>
                                <w:highlight w:val="yellow"/>
                              </w:rPr>
                              <w:t xml:space="preserve"> att </w:t>
                            </w:r>
                            <w:r w:rsidR="00746C63" w:rsidRPr="00FA141C">
                              <w:rPr>
                                <w:highlight w:val="yellow"/>
                              </w:rPr>
                              <w:t xml:space="preserve">nominering i </w:t>
                            </w:r>
                            <w:r w:rsidRPr="00FA141C">
                              <w:rPr>
                                <w:highlight w:val="yellow"/>
                              </w:rPr>
                              <w:t>nomineringsblankett MÅSTE</w:t>
                            </w:r>
                            <w:r w:rsidR="00746C63" w:rsidRPr="00FA141C">
                              <w:rPr>
                                <w:highlight w:val="yellow"/>
                              </w:rPr>
                              <w:t xml:space="preserve"> skickas in </w:t>
                            </w:r>
                            <w:r w:rsidR="002F2AF3" w:rsidRPr="00FA141C">
                              <w:rPr>
                                <w:highlight w:val="yellow"/>
                              </w:rPr>
                              <w:t>via</w:t>
                            </w:r>
                            <w:r w:rsidRPr="00FA141C">
                              <w:rPr>
                                <w:highlight w:val="yellow"/>
                              </w:rPr>
                              <w:t xml:space="preserve"> Svenska Brukshundklubben</w:t>
                            </w:r>
                            <w:r w:rsidR="00FA141C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2F2AF3" w:rsidRPr="00FA141C">
                              <w:rPr>
                                <w:b/>
                                <w:bCs/>
                                <w:highlight w:val="yellow"/>
                              </w:rPr>
                              <w:t>senast den 15 oktober</w:t>
                            </w:r>
                            <w:r w:rsidR="002F2AF3" w:rsidRPr="00FA141C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164DCB" w:rsidRPr="00FA141C">
                              <w:rPr>
                                <w:highlight w:val="yellow"/>
                              </w:rPr>
                              <w:t xml:space="preserve">i enlighet med </w:t>
                            </w:r>
                            <w:r w:rsidR="00081BEF" w:rsidRPr="00FA141C">
                              <w:rPr>
                                <w:highlight w:val="yellow"/>
                              </w:rPr>
                              <w:t>Brukshundklubbens rutin</w:t>
                            </w:r>
                            <w:r w:rsidR="00746C63" w:rsidRPr="00FA141C">
                              <w:rPr>
                                <w:highlight w:val="yellow"/>
                              </w:rPr>
                              <w:t>.</w:t>
                            </w:r>
                            <w:r w:rsidR="00746C63">
                              <w:t xml:space="preserve"> </w:t>
                            </w:r>
                          </w:p>
                          <w:p w14:paraId="5752DE5D" w14:textId="3DED3333" w:rsidR="00D26C3F" w:rsidRDefault="00D26C3F">
                            <w:r>
                              <w:t>//Svenska Brukshundklubben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90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7.95pt;margin-top:2.05pt;width:295.5pt;height:66.85pt;rotation:-170372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" fillcolor="yellow">
                <v:textbox>
                  <w:txbxContent>
                    <w:p w14:paraId="47AB3163" w14:textId="052E2BCC" w:rsidR="003571C7" w:rsidRDefault="000B47BD">
                      <w:r w:rsidRPr="00FA141C">
                        <w:rPr>
                          <w:b/>
                          <w:bCs/>
                          <w:highlight w:val="yellow"/>
                        </w:rPr>
                        <w:t>OBSERVERA</w:t>
                      </w:r>
                      <w:r w:rsidRPr="00FA141C">
                        <w:rPr>
                          <w:highlight w:val="yellow"/>
                        </w:rPr>
                        <w:t xml:space="preserve"> att </w:t>
                      </w:r>
                      <w:r w:rsidR="00746C63" w:rsidRPr="00FA141C">
                        <w:rPr>
                          <w:highlight w:val="yellow"/>
                        </w:rPr>
                        <w:t xml:space="preserve">nominering i </w:t>
                      </w:r>
                      <w:r w:rsidRPr="00FA141C">
                        <w:rPr>
                          <w:highlight w:val="yellow"/>
                        </w:rPr>
                        <w:t>nomineringsblankett MÅSTE</w:t>
                      </w:r>
                      <w:r w:rsidR="00746C63" w:rsidRPr="00FA141C">
                        <w:rPr>
                          <w:highlight w:val="yellow"/>
                        </w:rPr>
                        <w:t xml:space="preserve"> skickas in </w:t>
                      </w:r>
                      <w:r w:rsidR="002F2AF3" w:rsidRPr="00FA141C">
                        <w:rPr>
                          <w:highlight w:val="yellow"/>
                        </w:rPr>
                        <w:t>via</w:t>
                      </w:r>
                      <w:r w:rsidRPr="00FA141C">
                        <w:rPr>
                          <w:highlight w:val="yellow"/>
                        </w:rPr>
                        <w:t xml:space="preserve"> Svenska Brukshundklubben</w:t>
                      </w:r>
                      <w:r w:rsidR="00FA141C">
                        <w:rPr>
                          <w:highlight w:val="yellow"/>
                        </w:rPr>
                        <w:t xml:space="preserve"> </w:t>
                      </w:r>
                      <w:r w:rsidR="002F2AF3" w:rsidRPr="00FA141C">
                        <w:rPr>
                          <w:b/>
                          <w:bCs/>
                          <w:highlight w:val="yellow"/>
                        </w:rPr>
                        <w:t>senast den 15 oktober</w:t>
                      </w:r>
                      <w:r w:rsidR="002F2AF3" w:rsidRPr="00FA141C">
                        <w:rPr>
                          <w:highlight w:val="yellow"/>
                        </w:rPr>
                        <w:t xml:space="preserve"> </w:t>
                      </w:r>
                      <w:r w:rsidR="00164DCB" w:rsidRPr="00FA141C">
                        <w:rPr>
                          <w:highlight w:val="yellow"/>
                        </w:rPr>
                        <w:t xml:space="preserve">i enlighet med </w:t>
                      </w:r>
                      <w:r w:rsidR="00081BEF" w:rsidRPr="00FA141C">
                        <w:rPr>
                          <w:highlight w:val="yellow"/>
                        </w:rPr>
                        <w:t>Brukshundklubbens rutin</w:t>
                      </w:r>
                      <w:r w:rsidR="00746C63" w:rsidRPr="00FA141C">
                        <w:rPr>
                          <w:highlight w:val="yellow"/>
                        </w:rPr>
                        <w:t>.</w:t>
                      </w:r>
                      <w:r w:rsidR="00746C63">
                        <w:t xml:space="preserve"> </w:t>
                      </w:r>
                    </w:p>
                    <w:p w14:paraId="5752DE5D" w14:textId="3DED3333" w:rsidR="00D26C3F" w:rsidRDefault="00D26C3F">
                      <w:r>
                        <w:t>//Svenska Brukshundklubben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A0E4A" w14:textId="77777777" w:rsidR="009B7FC4" w:rsidRPr="002B28BE" w:rsidRDefault="009B7FC4" w:rsidP="009B7FC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 wp14:anchorId="008A139F" wp14:editId="4C1F725C">
            <wp:extent cx="1514475" cy="569663"/>
            <wp:effectExtent l="19050" t="0" r="0" b="0"/>
            <wp:docPr id="4" name="Bild 1" descr="H:\Annikas\Namn\ankl_namnteck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nikas\Namn\ankl_namnteck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97" cy="57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2D173" w14:textId="77777777" w:rsidR="009B7FC4" w:rsidRPr="002B28BE" w:rsidRDefault="009B7FC4" w:rsidP="009B7FC4">
      <w:pPr>
        <w:rPr>
          <w:rFonts w:ascii="Calibri" w:hAnsi="Calibri" w:cs="Calibri"/>
        </w:rPr>
      </w:pPr>
      <w:smartTag w:uri="urn:schemas-microsoft-com:office:smarttags" w:element="PersonName">
        <w:r w:rsidRPr="002B28BE">
          <w:rPr>
            <w:rFonts w:ascii="Calibri" w:hAnsi="Calibri" w:cs="Calibri"/>
          </w:rPr>
          <w:t>Annika Klang</w:t>
        </w:r>
      </w:smartTag>
    </w:p>
    <w:p w14:paraId="53A9F4D4" w14:textId="77777777" w:rsidR="009B7FC4" w:rsidRPr="002B28BE" w:rsidRDefault="009B7FC4" w:rsidP="009B7FC4">
      <w:pPr>
        <w:rPr>
          <w:rFonts w:ascii="Calibri" w:hAnsi="Calibri" w:cs="Calibri"/>
        </w:rPr>
      </w:pPr>
      <w:r w:rsidRPr="002B28BE">
        <w:rPr>
          <w:rFonts w:ascii="Calibri" w:hAnsi="Calibri" w:cs="Calibri"/>
        </w:rPr>
        <w:t>e.u.</w:t>
      </w:r>
    </w:p>
    <w:p w14:paraId="3A2250DE" w14:textId="77777777" w:rsidR="009B7FC4" w:rsidRPr="00252859" w:rsidRDefault="009B7FC4" w:rsidP="00094458">
      <w:r w:rsidRPr="002B28BE">
        <w:rPr>
          <w:rFonts w:ascii="Calibri" w:hAnsi="Calibri" w:cs="Calibri"/>
        </w:rPr>
        <w:br w:type="page"/>
      </w:r>
    </w:p>
    <w:p w14:paraId="5185250C" w14:textId="0F528B6D" w:rsidR="00C04B6D" w:rsidRDefault="002643E6" w:rsidP="009B7FC4">
      <w:pPr>
        <w:pStyle w:val="Rubrik1"/>
      </w:pPr>
      <w:r>
        <w:lastRenderedPageBreak/>
        <w:t>Nominering till Förtjänsttecken 202</w:t>
      </w:r>
      <w:r w:rsidR="0039734F">
        <w:t>3</w:t>
      </w:r>
    </w:p>
    <w:p w14:paraId="7BEB1360" w14:textId="77777777" w:rsidR="00A31532" w:rsidRDefault="00B73029" w:rsidP="00A31532">
      <w:r>
        <w:t>(använd en blankett för respektive person, om ni nominerar fler än en)</w:t>
      </w:r>
    </w:p>
    <w:p w14:paraId="045337CC" w14:textId="77777777" w:rsidR="00B73029" w:rsidRPr="00A31532" w:rsidRDefault="00B73029" w:rsidP="00A315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08"/>
        <w:gridCol w:w="5886"/>
      </w:tblGrid>
      <w:tr w:rsidR="007308BA" w:rsidRPr="00AA66CC" w14:paraId="46BC6D20" w14:textId="77777777" w:rsidTr="00EA3BAE">
        <w:trPr>
          <w:trHeight w:val="62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07905292" w14:textId="77777777" w:rsidR="007308BA" w:rsidRPr="00AA66CC" w:rsidRDefault="007308BA" w:rsidP="007308B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Vi</w:t>
            </w:r>
            <w:r w:rsidR="00B73029">
              <w:rPr>
                <w:b/>
              </w:rPr>
              <w:t xml:space="preserve"> önskar</w:t>
            </w:r>
            <w:r>
              <w:rPr>
                <w:b/>
              </w:rPr>
              <w:t xml:space="preserve"> nominera</w:t>
            </w:r>
            <w:r w:rsidR="002643E6">
              <w:rPr>
                <w:b/>
              </w:rPr>
              <w:t>:</w:t>
            </w:r>
          </w:p>
        </w:tc>
      </w:tr>
      <w:tr w:rsidR="007308BA" w14:paraId="7B9F4BB7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45B34668" w14:textId="77777777" w:rsidR="007308BA" w:rsidRDefault="007308BA" w:rsidP="00EA3BAE">
            <w:r>
              <w:t xml:space="preserve">Namn: </w:t>
            </w:r>
          </w:p>
        </w:tc>
        <w:tc>
          <w:tcPr>
            <w:tcW w:w="5886" w:type="dxa"/>
            <w:vAlign w:val="center"/>
          </w:tcPr>
          <w:p w14:paraId="09A0DF33" w14:textId="77777777" w:rsidR="007308BA" w:rsidRDefault="007308BA" w:rsidP="00EA3BAE"/>
        </w:tc>
      </w:tr>
      <w:tr w:rsidR="007308BA" w14:paraId="2C6BA100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2928A16B" w14:textId="77777777" w:rsidR="007308BA" w:rsidRDefault="007308BA" w:rsidP="00EA3BAE">
            <w:r>
              <w:t>Gatuadress:</w:t>
            </w:r>
          </w:p>
        </w:tc>
        <w:tc>
          <w:tcPr>
            <w:tcW w:w="5886" w:type="dxa"/>
            <w:vAlign w:val="center"/>
          </w:tcPr>
          <w:p w14:paraId="16C55C1E" w14:textId="77777777" w:rsidR="007308BA" w:rsidRDefault="007308BA" w:rsidP="00EA3BAE"/>
        </w:tc>
      </w:tr>
      <w:tr w:rsidR="007308BA" w14:paraId="44914A92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380C3605" w14:textId="77777777" w:rsidR="007308BA" w:rsidRDefault="007308BA" w:rsidP="00EA3BAE">
            <w:r>
              <w:t>Postadress:</w:t>
            </w:r>
          </w:p>
        </w:tc>
        <w:tc>
          <w:tcPr>
            <w:tcW w:w="5886" w:type="dxa"/>
            <w:vAlign w:val="center"/>
          </w:tcPr>
          <w:p w14:paraId="4781406C" w14:textId="77777777" w:rsidR="007308BA" w:rsidRDefault="007308BA" w:rsidP="00EA3BAE"/>
        </w:tc>
      </w:tr>
      <w:tr w:rsidR="007308BA" w14:paraId="0EB9C508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14E6ACFE" w14:textId="77777777" w:rsidR="007308BA" w:rsidRDefault="007308BA" w:rsidP="00EA3BAE">
            <w:r>
              <w:t>E-post:</w:t>
            </w:r>
          </w:p>
        </w:tc>
        <w:tc>
          <w:tcPr>
            <w:tcW w:w="5886" w:type="dxa"/>
            <w:vAlign w:val="center"/>
          </w:tcPr>
          <w:p w14:paraId="7087399A" w14:textId="77777777" w:rsidR="007308BA" w:rsidRDefault="007308BA" w:rsidP="00EA3BAE"/>
        </w:tc>
      </w:tr>
      <w:tr w:rsidR="007308BA" w14:paraId="21E09E31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07C86F98" w14:textId="77777777" w:rsidR="007308BA" w:rsidRDefault="007308BA" w:rsidP="00EA3BAE">
            <w:r>
              <w:t>Tel.nr:</w:t>
            </w:r>
          </w:p>
        </w:tc>
        <w:tc>
          <w:tcPr>
            <w:tcW w:w="5886" w:type="dxa"/>
            <w:vAlign w:val="center"/>
          </w:tcPr>
          <w:p w14:paraId="2F6DC9BA" w14:textId="77777777" w:rsidR="007308BA" w:rsidRDefault="007308BA" w:rsidP="00EA3BAE"/>
        </w:tc>
      </w:tr>
      <w:tr w:rsidR="007308BA" w:rsidRPr="00AA66CC" w14:paraId="3EEEB555" w14:textId="77777777" w:rsidTr="00EA3BAE">
        <w:trPr>
          <w:trHeight w:val="62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41218B6D" w14:textId="77777777" w:rsidR="007308BA" w:rsidRPr="00AA66CC" w:rsidRDefault="007308BA" w:rsidP="00EA3BAE">
            <w:pPr>
              <w:rPr>
                <w:b/>
              </w:rPr>
            </w:pPr>
            <w:r>
              <w:rPr>
                <w:b/>
              </w:rPr>
              <w:t>Motivering:</w:t>
            </w:r>
          </w:p>
        </w:tc>
      </w:tr>
      <w:tr w:rsidR="007308BA" w14:paraId="3EDAF671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66AF4476" w14:textId="77777777" w:rsidR="007308BA" w:rsidRDefault="007308BA" w:rsidP="00EA3BAE">
            <w:r>
              <w:t>H</w:t>
            </w:r>
            <w:r w:rsidR="00B73029">
              <w:t>ur länge har personen arbeta</w:t>
            </w:r>
            <w:r w:rsidR="00552359">
              <w:t>t i klubben</w:t>
            </w:r>
            <w:r>
              <w:t>?</w:t>
            </w:r>
          </w:p>
        </w:tc>
        <w:tc>
          <w:tcPr>
            <w:tcW w:w="5886" w:type="dxa"/>
            <w:vAlign w:val="center"/>
          </w:tcPr>
          <w:p w14:paraId="6CE240C0" w14:textId="77777777" w:rsidR="007308BA" w:rsidRDefault="007308BA" w:rsidP="00EA3BAE"/>
        </w:tc>
      </w:tr>
      <w:tr w:rsidR="007308BA" w14:paraId="5A821F8B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712D2E15" w14:textId="77777777" w:rsidR="007308BA" w:rsidRDefault="007308BA" w:rsidP="00EA3BAE">
            <w:r>
              <w:t>Vilka funktioner har personen haft i klubben?</w:t>
            </w:r>
          </w:p>
        </w:tc>
        <w:tc>
          <w:tcPr>
            <w:tcW w:w="5886" w:type="dxa"/>
            <w:vAlign w:val="center"/>
          </w:tcPr>
          <w:p w14:paraId="6D4DBE15" w14:textId="77777777" w:rsidR="007308BA" w:rsidRDefault="007308BA" w:rsidP="00EA3BAE"/>
        </w:tc>
      </w:tr>
      <w:tr w:rsidR="007308BA" w14:paraId="3AE88766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4D00F156" w14:textId="77777777" w:rsidR="007308BA" w:rsidRPr="00354FDE" w:rsidRDefault="00A31532" w:rsidP="00EA3BAE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Vad utmärker den nominerade personen?</w:t>
            </w:r>
          </w:p>
        </w:tc>
        <w:tc>
          <w:tcPr>
            <w:tcW w:w="5886" w:type="dxa"/>
            <w:vAlign w:val="center"/>
          </w:tcPr>
          <w:p w14:paraId="383741EA" w14:textId="77777777" w:rsidR="007308BA" w:rsidRDefault="007308BA" w:rsidP="00EA3BAE"/>
        </w:tc>
      </w:tr>
      <w:tr w:rsidR="007308BA" w14:paraId="44F2EFE9" w14:textId="77777777" w:rsidTr="00EA3BAE">
        <w:trPr>
          <w:trHeight w:val="624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059F2249" w14:textId="77777777" w:rsidR="007308BA" w:rsidRPr="00AA66CC" w:rsidRDefault="007308BA" w:rsidP="00552359">
            <w:pPr>
              <w:rPr>
                <w:b/>
              </w:rPr>
            </w:pPr>
            <w:r w:rsidRPr="00AA66CC">
              <w:rPr>
                <w:b/>
              </w:rPr>
              <w:t>Nomineringen är</w:t>
            </w:r>
            <w:r w:rsidR="00552359">
              <w:rPr>
                <w:b/>
              </w:rPr>
              <w:t xml:space="preserve"> </w:t>
            </w:r>
            <w:r w:rsidRPr="00AA66CC">
              <w:rPr>
                <w:b/>
              </w:rPr>
              <w:t>inskickad av:</w:t>
            </w:r>
          </w:p>
        </w:tc>
      </w:tr>
      <w:tr w:rsidR="007308BA" w14:paraId="667D8375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36EA899F" w14:textId="77777777" w:rsidR="007308BA" w:rsidRDefault="007308BA" w:rsidP="00EA3BAE">
            <w:r>
              <w:t>Klubb:</w:t>
            </w:r>
          </w:p>
        </w:tc>
        <w:tc>
          <w:tcPr>
            <w:tcW w:w="5886" w:type="dxa"/>
            <w:vAlign w:val="center"/>
          </w:tcPr>
          <w:p w14:paraId="5EAE79A4" w14:textId="77777777" w:rsidR="007308BA" w:rsidRDefault="007308BA" w:rsidP="00EA3BAE"/>
        </w:tc>
      </w:tr>
      <w:tr w:rsidR="007308BA" w14:paraId="1C2AE943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78291B82" w14:textId="77777777" w:rsidR="007308BA" w:rsidRDefault="007308BA" w:rsidP="00EA3BAE">
            <w:r>
              <w:t>Kontaktperson;</w:t>
            </w:r>
          </w:p>
        </w:tc>
        <w:tc>
          <w:tcPr>
            <w:tcW w:w="5886" w:type="dxa"/>
            <w:vAlign w:val="center"/>
          </w:tcPr>
          <w:p w14:paraId="5C113BAB" w14:textId="77777777" w:rsidR="007308BA" w:rsidRDefault="007308BA" w:rsidP="00EA3BAE"/>
        </w:tc>
      </w:tr>
      <w:tr w:rsidR="007308BA" w14:paraId="00F73938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35437686" w14:textId="77777777" w:rsidR="007308BA" w:rsidRDefault="007308BA" w:rsidP="00EA3BAE">
            <w:r>
              <w:t>Gatuadress:</w:t>
            </w:r>
          </w:p>
        </w:tc>
        <w:tc>
          <w:tcPr>
            <w:tcW w:w="5886" w:type="dxa"/>
            <w:vAlign w:val="center"/>
          </w:tcPr>
          <w:p w14:paraId="7826BB95" w14:textId="77777777" w:rsidR="007308BA" w:rsidRDefault="007308BA" w:rsidP="00EA3BAE"/>
        </w:tc>
      </w:tr>
      <w:tr w:rsidR="007308BA" w14:paraId="456CB463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275AD703" w14:textId="77777777" w:rsidR="007308BA" w:rsidRDefault="007308BA" w:rsidP="00EA3BAE">
            <w:r>
              <w:t>Postadress:</w:t>
            </w:r>
          </w:p>
        </w:tc>
        <w:tc>
          <w:tcPr>
            <w:tcW w:w="5886" w:type="dxa"/>
            <w:vAlign w:val="center"/>
          </w:tcPr>
          <w:p w14:paraId="62F7545F" w14:textId="77777777" w:rsidR="007308BA" w:rsidRDefault="007308BA" w:rsidP="00EA3BAE"/>
        </w:tc>
      </w:tr>
      <w:tr w:rsidR="007308BA" w14:paraId="6B4AA2D6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76512376" w14:textId="77777777" w:rsidR="007308BA" w:rsidRDefault="007308BA" w:rsidP="00EA3BAE">
            <w:r>
              <w:t>E-post:</w:t>
            </w:r>
          </w:p>
        </w:tc>
        <w:tc>
          <w:tcPr>
            <w:tcW w:w="5886" w:type="dxa"/>
            <w:vAlign w:val="center"/>
          </w:tcPr>
          <w:p w14:paraId="21CA5C7B" w14:textId="77777777" w:rsidR="007308BA" w:rsidRDefault="007308BA" w:rsidP="00EA3BAE"/>
        </w:tc>
      </w:tr>
      <w:tr w:rsidR="007308BA" w14:paraId="53C9421B" w14:textId="77777777" w:rsidTr="00EA3BAE">
        <w:trPr>
          <w:trHeight w:val="624"/>
        </w:trPr>
        <w:tc>
          <w:tcPr>
            <w:tcW w:w="2608" w:type="dxa"/>
            <w:vAlign w:val="center"/>
          </w:tcPr>
          <w:p w14:paraId="2955E8E0" w14:textId="77777777" w:rsidR="007308BA" w:rsidRDefault="007308BA" w:rsidP="00EA3BAE">
            <w:r>
              <w:t>Tel.nr:</w:t>
            </w:r>
          </w:p>
        </w:tc>
        <w:tc>
          <w:tcPr>
            <w:tcW w:w="5886" w:type="dxa"/>
            <w:vAlign w:val="center"/>
          </w:tcPr>
          <w:p w14:paraId="5FD39A09" w14:textId="77777777" w:rsidR="007308BA" w:rsidRDefault="007308BA" w:rsidP="00EA3BAE"/>
        </w:tc>
      </w:tr>
    </w:tbl>
    <w:p w14:paraId="6AF9E2CB" w14:textId="77777777" w:rsidR="007308BA" w:rsidRDefault="007308BA" w:rsidP="007308BA"/>
    <w:p w14:paraId="0F7E6F8C" w14:textId="41AD3F54" w:rsidR="007308BA" w:rsidRDefault="007308BA" w:rsidP="007308BA">
      <w:r w:rsidRPr="00AA66CC">
        <w:rPr>
          <w:b/>
        </w:rPr>
        <w:t>Sista nomineringsdag är den 31 december 20</w:t>
      </w:r>
      <w:r>
        <w:rPr>
          <w:b/>
        </w:rPr>
        <w:t>2</w:t>
      </w:r>
      <w:r w:rsidR="0039734F">
        <w:rPr>
          <w:b/>
        </w:rPr>
        <w:t>2</w:t>
      </w:r>
      <w:r>
        <w:rPr>
          <w:b/>
        </w:rPr>
        <w:t>. Förtjänsttecken</w:t>
      </w:r>
      <w:r w:rsidRPr="00AA66CC">
        <w:rPr>
          <w:b/>
        </w:rPr>
        <w:t xml:space="preserve"> delas ut i samband med Kennelfullmäktige 20</w:t>
      </w:r>
      <w:r>
        <w:rPr>
          <w:b/>
        </w:rPr>
        <w:t>2</w:t>
      </w:r>
      <w:r w:rsidR="0039734F">
        <w:rPr>
          <w:b/>
        </w:rPr>
        <w:t>3</w:t>
      </w:r>
      <w:r w:rsidRPr="00AA66CC">
        <w:rPr>
          <w:b/>
        </w:rPr>
        <w:t>.</w:t>
      </w:r>
    </w:p>
    <w:sectPr w:rsidR="007308BA" w:rsidSect="008871C1">
      <w:headerReference w:type="default" r:id="rId9"/>
      <w:headerReference w:type="first" r:id="rId10"/>
      <w:footerReference w:type="first" r:id="rId11"/>
      <w:pgSz w:w="11906" w:h="16838" w:code="9"/>
      <w:pgMar w:top="2098" w:right="1701" w:bottom="1701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681E" w14:textId="77777777" w:rsidR="0060515A" w:rsidRDefault="0060515A" w:rsidP="00F9160E">
      <w:r>
        <w:separator/>
      </w:r>
    </w:p>
  </w:endnote>
  <w:endnote w:type="continuationSeparator" w:id="0">
    <w:p w14:paraId="1E725671" w14:textId="77777777" w:rsidR="0060515A" w:rsidRDefault="0060515A" w:rsidP="00F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F0A" w14:textId="77777777" w:rsidR="00EE5DD6" w:rsidRDefault="00EE5DD6" w:rsidP="008871C1">
    <w:pPr>
      <w:pStyle w:val="Sidfot"/>
      <w:ind w:left="-1701"/>
    </w:pPr>
    <w:r>
      <w:rPr>
        <w:noProof/>
        <w:lang w:eastAsia="sv-SE"/>
      </w:rPr>
      <w:drawing>
        <wp:inline distT="0" distB="0" distL="0" distR="0" wp14:anchorId="34A0C92D" wp14:editId="17529EEA">
          <wp:extent cx="6980286" cy="604915"/>
          <wp:effectExtent l="0" t="0" r="0" b="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 brevpapp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286" cy="60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04B8" w14:textId="77777777" w:rsidR="0060515A" w:rsidRDefault="0060515A" w:rsidP="00F9160E">
      <w:r>
        <w:separator/>
      </w:r>
    </w:p>
  </w:footnote>
  <w:footnote w:type="continuationSeparator" w:id="0">
    <w:p w14:paraId="504E123B" w14:textId="77777777" w:rsidR="0060515A" w:rsidRDefault="0060515A" w:rsidP="00F9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8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418"/>
      <w:gridCol w:w="1084"/>
    </w:tblGrid>
    <w:tr w:rsidR="00EE5DD6" w14:paraId="3E231F63" w14:textId="77777777" w:rsidTr="00C04B6D">
      <w:trPr>
        <w:trHeight w:val="1129"/>
      </w:trPr>
      <w:tc>
        <w:tcPr>
          <w:tcW w:w="8080" w:type="dxa"/>
        </w:tcPr>
        <w:p w14:paraId="565CAAE7" w14:textId="77777777" w:rsidR="00EE5DD6" w:rsidRDefault="00EE5DD6" w:rsidP="007D392E">
          <w:pPr>
            <w:pStyle w:val="Sidhuvud"/>
          </w:pPr>
          <w:r w:rsidRPr="00592117"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273B6456" wp14:editId="2C850552">
                <wp:simplePos x="0" y="0"/>
                <wp:positionH relativeFrom="column">
                  <wp:posOffset>19050</wp:posOffset>
                </wp:positionH>
                <wp:positionV relativeFrom="paragraph">
                  <wp:posOffset>47626</wp:posOffset>
                </wp:positionV>
                <wp:extent cx="3300413" cy="585787"/>
                <wp:effectExtent l="19050" t="0" r="0" b="0"/>
                <wp:wrapNone/>
                <wp:docPr id="1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413" cy="585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8" w:type="dxa"/>
        </w:tcPr>
        <w:p w14:paraId="3C154C57" w14:textId="77777777" w:rsidR="00EE5DD6" w:rsidRDefault="00EE5DD6" w:rsidP="007D392E">
          <w:pPr>
            <w:rPr>
              <w:color w:val="7F7F7F" w:themeColor="text1" w:themeTint="80"/>
              <w:sz w:val="18"/>
              <w:szCs w:val="18"/>
            </w:rPr>
          </w:pPr>
        </w:p>
        <w:p w14:paraId="181E7914" w14:textId="77777777" w:rsidR="00EE5DD6" w:rsidRDefault="00EE5DD6" w:rsidP="00C04B6D">
          <w:pPr>
            <w:rPr>
              <w:color w:val="7F7F7F" w:themeColor="text1" w:themeTint="80"/>
              <w:sz w:val="18"/>
              <w:szCs w:val="18"/>
            </w:rPr>
          </w:pPr>
          <w:r w:rsidRPr="00FF1247">
            <w:rPr>
              <w:color w:val="7F7F7F" w:themeColor="text1" w:themeTint="80"/>
              <w:sz w:val="18"/>
              <w:szCs w:val="18"/>
            </w:rPr>
            <w:t>Datum</w:t>
          </w:r>
          <w:r>
            <w:rPr>
              <w:color w:val="7F7F7F" w:themeColor="text1" w:themeTint="80"/>
              <w:sz w:val="18"/>
              <w:szCs w:val="18"/>
            </w:rPr>
            <w:t>/</w:t>
          </w:r>
          <w:r w:rsidRPr="00C04B6D">
            <w:rPr>
              <w:i/>
              <w:color w:val="7F7F7F" w:themeColor="text1" w:themeTint="80"/>
              <w:sz w:val="18"/>
              <w:szCs w:val="18"/>
            </w:rPr>
            <w:t>Date</w:t>
          </w:r>
        </w:p>
        <w:p w14:paraId="6417B514" w14:textId="77777777" w:rsidR="00EE5DD6" w:rsidRPr="005266AC" w:rsidRDefault="00EE5DD6" w:rsidP="00C04B6D">
          <w:pPr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fldChar w:fldCharType="begin"/>
          </w:r>
          <w:r>
            <w:rPr>
              <w:color w:val="7F7F7F" w:themeColor="text1" w:themeTint="80"/>
              <w:sz w:val="18"/>
              <w:szCs w:val="18"/>
            </w:rPr>
            <w:instrText xml:space="preserve"> CREATEDATE  \@ "yyyy-MM-dd"  \* MERGEFORMAT </w:instrText>
          </w:r>
          <w:r>
            <w:rPr>
              <w:color w:val="7F7F7F" w:themeColor="text1" w:themeTint="80"/>
              <w:sz w:val="18"/>
              <w:szCs w:val="18"/>
            </w:rPr>
            <w:fldChar w:fldCharType="separate"/>
          </w:r>
          <w:r w:rsidR="00F92515">
            <w:rPr>
              <w:noProof/>
              <w:color w:val="7F7F7F" w:themeColor="text1" w:themeTint="80"/>
              <w:sz w:val="18"/>
              <w:szCs w:val="18"/>
            </w:rPr>
            <w:t>2018-06-29</w:t>
          </w:r>
          <w:r>
            <w:rPr>
              <w:color w:val="7F7F7F" w:themeColor="text1" w:themeTint="80"/>
              <w:sz w:val="18"/>
              <w:szCs w:val="18"/>
            </w:rPr>
            <w:fldChar w:fldCharType="end"/>
          </w:r>
        </w:p>
        <w:p w14:paraId="7C8A9EAC" w14:textId="77777777" w:rsidR="00EE5DD6" w:rsidRDefault="00EE5DD6" w:rsidP="00C04B6D">
          <w:pPr>
            <w:rPr>
              <w:i/>
              <w:color w:val="7F7F7F" w:themeColor="text1" w:themeTint="80"/>
              <w:sz w:val="18"/>
              <w:szCs w:val="18"/>
            </w:rPr>
          </w:pPr>
        </w:p>
        <w:p w14:paraId="6CF62797" w14:textId="77777777" w:rsidR="00EE5DD6" w:rsidRPr="00B961EA" w:rsidRDefault="00EE5DD6" w:rsidP="00C04B6D"/>
      </w:tc>
      <w:tc>
        <w:tcPr>
          <w:tcW w:w="1084" w:type="dxa"/>
        </w:tcPr>
        <w:p w14:paraId="3A59B67B" w14:textId="77777777" w:rsidR="00EE5DD6" w:rsidRDefault="00EE5DD6" w:rsidP="007D392E">
          <w:pPr>
            <w:jc w:val="right"/>
            <w:rPr>
              <w:color w:val="7F7F7F" w:themeColor="text1" w:themeTint="80"/>
              <w:sz w:val="18"/>
              <w:szCs w:val="18"/>
            </w:rPr>
          </w:pPr>
        </w:p>
        <w:p w14:paraId="1EBA5272" w14:textId="77777777" w:rsidR="00EE5DD6" w:rsidRDefault="00EE5DD6" w:rsidP="007D392E">
          <w:pPr>
            <w:jc w:val="right"/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t>Sida/</w:t>
          </w:r>
          <w:r w:rsidRPr="00C04B6D">
            <w:rPr>
              <w:i/>
              <w:color w:val="7F7F7F" w:themeColor="text1" w:themeTint="80"/>
              <w:sz w:val="18"/>
              <w:szCs w:val="18"/>
            </w:rPr>
            <w:t>Page</w:t>
          </w:r>
        </w:p>
        <w:p w14:paraId="6CF99702" w14:textId="77777777" w:rsidR="00EE5DD6" w:rsidRPr="005266AC" w:rsidRDefault="00EE5DD6" w:rsidP="007D392E">
          <w:pPr>
            <w:jc w:val="right"/>
            <w:rPr>
              <w:color w:val="7F7F7F" w:themeColor="text1" w:themeTint="80"/>
              <w:sz w:val="18"/>
              <w:szCs w:val="18"/>
            </w:rPr>
          </w:pPr>
          <w:r w:rsidRPr="00FF1247">
            <w:rPr>
              <w:color w:val="7F7F7F" w:themeColor="text1" w:themeTint="80"/>
              <w:sz w:val="18"/>
              <w:szCs w:val="18"/>
            </w:rPr>
            <w:fldChar w:fldCharType="begin"/>
          </w:r>
          <w:r w:rsidRPr="00FF1247">
            <w:rPr>
              <w:color w:val="7F7F7F" w:themeColor="text1" w:themeTint="80"/>
              <w:sz w:val="18"/>
              <w:szCs w:val="18"/>
            </w:rPr>
            <w:instrText xml:space="preserve"> PAGE  \* Arabic  \* MERGEFORMAT </w:instrText>
          </w:r>
          <w:r w:rsidRPr="00FF1247">
            <w:rPr>
              <w:color w:val="7F7F7F" w:themeColor="text1" w:themeTint="80"/>
              <w:sz w:val="18"/>
              <w:szCs w:val="18"/>
            </w:rPr>
            <w:fldChar w:fldCharType="separate"/>
          </w:r>
          <w:r w:rsidR="00F92515">
            <w:rPr>
              <w:noProof/>
              <w:color w:val="7F7F7F" w:themeColor="text1" w:themeTint="80"/>
              <w:sz w:val="18"/>
              <w:szCs w:val="18"/>
            </w:rPr>
            <w:t>2</w:t>
          </w:r>
          <w:r w:rsidRPr="00FF1247">
            <w:rPr>
              <w:color w:val="7F7F7F" w:themeColor="text1" w:themeTint="80"/>
              <w:sz w:val="18"/>
              <w:szCs w:val="18"/>
            </w:rPr>
            <w:fldChar w:fldCharType="end"/>
          </w:r>
          <w:r w:rsidRPr="00FF1247">
            <w:rPr>
              <w:color w:val="7F7F7F" w:themeColor="text1" w:themeTint="80"/>
              <w:sz w:val="18"/>
              <w:szCs w:val="18"/>
            </w:rPr>
            <w:t>/</w:t>
          </w:r>
          <w:r w:rsidR="00D26C3F">
            <w:fldChar w:fldCharType="begin"/>
          </w:r>
          <w:r w:rsidR="00D26C3F">
            <w:instrText xml:space="preserve"> NUMPAGES  \* Arabic  \* MERGEFORMAT </w:instrText>
          </w:r>
          <w:r w:rsidR="00D26C3F">
            <w:fldChar w:fldCharType="separate"/>
          </w:r>
          <w:r w:rsidR="00F92515" w:rsidRPr="00F92515">
            <w:rPr>
              <w:noProof/>
              <w:color w:val="7F7F7F" w:themeColor="text1" w:themeTint="80"/>
              <w:sz w:val="18"/>
              <w:szCs w:val="18"/>
            </w:rPr>
            <w:t>2</w:t>
          </w:r>
          <w:r w:rsidR="00D26C3F">
            <w:rPr>
              <w:noProof/>
              <w:color w:val="7F7F7F" w:themeColor="text1" w:themeTint="80"/>
              <w:sz w:val="18"/>
              <w:szCs w:val="18"/>
            </w:rPr>
            <w:fldChar w:fldCharType="end"/>
          </w:r>
        </w:p>
      </w:tc>
    </w:tr>
  </w:tbl>
  <w:p w14:paraId="6477F5F3" w14:textId="77777777" w:rsidR="00EE5DD6" w:rsidRDefault="00EE5DD6" w:rsidP="00F916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8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418"/>
      <w:gridCol w:w="1084"/>
    </w:tblGrid>
    <w:tr w:rsidR="00EE5DD6" w14:paraId="2498D95F" w14:textId="77777777" w:rsidTr="00EE5DD6">
      <w:trPr>
        <w:trHeight w:val="1129"/>
      </w:trPr>
      <w:tc>
        <w:tcPr>
          <w:tcW w:w="8080" w:type="dxa"/>
        </w:tcPr>
        <w:p w14:paraId="0B83A607" w14:textId="77777777" w:rsidR="00EE5DD6" w:rsidRDefault="00EE5DD6" w:rsidP="00EE5DD6">
          <w:pPr>
            <w:pStyle w:val="Sidhuvud"/>
          </w:pPr>
          <w:r w:rsidRPr="00592117">
            <w:rPr>
              <w:noProof/>
              <w:lang w:eastAsia="sv-SE"/>
            </w:rPr>
            <w:drawing>
              <wp:anchor distT="0" distB="0" distL="114300" distR="114300" simplePos="0" relativeHeight="251666432" behindDoc="0" locked="0" layoutInCell="1" allowOverlap="1" wp14:anchorId="0629D89C" wp14:editId="0E678688">
                <wp:simplePos x="0" y="0"/>
                <wp:positionH relativeFrom="column">
                  <wp:posOffset>19050</wp:posOffset>
                </wp:positionH>
                <wp:positionV relativeFrom="paragraph">
                  <wp:posOffset>47626</wp:posOffset>
                </wp:positionV>
                <wp:extent cx="3300413" cy="585787"/>
                <wp:effectExtent l="19050" t="0" r="0" b="0"/>
                <wp:wrapNone/>
                <wp:docPr id="3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413" cy="585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8" w:type="dxa"/>
        </w:tcPr>
        <w:p w14:paraId="54851224" w14:textId="77777777" w:rsidR="00EE5DD6" w:rsidRDefault="00EE5DD6" w:rsidP="00EE5DD6">
          <w:pPr>
            <w:rPr>
              <w:color w:val="7F7F7F" w:themeColor="text1" w:themeTint="80"/>
              <w:sz w:val="18"/>
              <w:szCs w:val="18"/>
            </w:rPr>
          </w:pPr>
        </w:p>
        <w:p w14:paraId="1015C061" w14:textId="77777777" w:rsidR="00EE5DD6" w:rsidRDefault="00EE5DD6" w:rsidP="00EE5DD6">
          <w:pPr>
            <w:rPr>
              <w:i/>
              <w:sz w:val="18"/>
              <w:szCs w:val="18"/>
            </w:rPr>
          </w:pPr>
          <w:r w:rsidRPr="00CA2A2B">
            <w:rPr>
              <w:sz w:val="18"/>
              <w:szCs w:val="18"/>
            </w:rPr>
            <w:t>Datum/</w:t>
          </w:r>
          <w:r w:rsidRPr="00CA2A2B">
            <w:rPr>
              <w:i/>
              <w:sz w:val="18"/>
              <w:szCs w:val="18"/>
            </w:rPr>
            <w:t>Date</w:t>
          </w:r>
        </w:p>
        <w:p w14:paraId="2D81FFCA" w14:textId="1FB0533A" w:rsidR="00514E3A" w:rsidRPr="00CA2A2B" w:rsidRDefault="00514E3A" w:rsidP="00EE5DD6">
          <w:pPr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202</w:t>
          </w:r>
          <w:r w:rsidR="0039734F">
            <w:rPr>
              <w:i/>
              <w:sz w:val="18"/>
              <w:szCs w:val="18"/>
            </w:rPr>
            <w:t>2</w:t>
          </w:r>
          <w:r>
            <w:rPr>
              <w:i/>
              <w:sz w:val="18"/>
              <w:szCs w:val="18"/>
            </w:rPr>
            <w:t>-0</w:t>
          </w:r>
          <w:r w:rsidR="0039734F">
            <w:rPr>
              <w:i/>
              <w:sz w:val="18"/>
              <w:szCs w:val="18"/>
            </w:rPr>
            <w:t>7</w:t>
          </w:r>
          <w:r>
            <w:rPr>
              <w:i/>
              <w:sz w:val="18"/>
              <w:szCs w:val="18"/>
            </w:rPr>
            <w:t>-</w:t>
          </w:r>
          <w:r w:rsidR="0039734F">
            <w:rPr>
              <w:i/>
              <w:sz w:val="18"/>
              <w:szCs w:val="18"/>
            </w:rPr>
            <w:t>12</w:t>
          </w:r>
        </w:p>
        <w:p w14:paraId="6F3EA4D9" w14:textId="77777777" w:rsidR="00EE5DD6" w:rsidRDefault="00EE5DD6" w:rsidP="00EE5DD6">
          <w:pPr>
            <w:rPr>
              <w:i/>
              <w:color w:val="7F7F7F" w:themeColor="text1" w:themeTint="80"/>
              <w:sz w:val="18"/>
              <w:szCs w:val="18"/>
            </w:rPr>
          </w:pPr>
        </w:p>
        <w:p w14:paraId="51470913" w14:textId="77777777" w:rsidR="00EE5DD6" w:rsidRPr="00B961EA" w:rsidRDefault="00EE5DD6" w:rsidP="00EE5DD6"/>
      </w:tc>
      <w:tc>
        <w:tcPr>
          <w:tcW w:w="1084" w:type="dxa"/>
        </w:tcPr>
        <w:p w14:paraId="2D33FBA4" w14:textId="77777777" w:rsidR="00EE5DD6" w:rsidRDefault="00EE5DD6" w:rsidP="00EE5DD6">
          <w:pPr>
            <w:jc w:val="right"/>
            <w:rPr>
              <w:color w:val="7F7F7F" w:themeColor="text1" w:themeTint="80"/>
              <w:sz w:val="18"/>
              <w:szCs w:val="18"/>
            </w:rPr>
          </w:pPr>
        </w:p>
        <w:p w14:paraId="3E497EF9" w14:textId="77777777" w:rsidR="00EE5DD6" w:rsidRPr="005266AC" w:rsidRDefault="00EE5DD6" w:rsidP="00EE5DD6">
          <w:pPr>
            <w:jc w:val="right"/>
            <w:rPr>
              <w:color w:val="7F7F7F" w:themeColor="text1" w:themeTint="80"/>
              <w:sz w:val="18"/>
              <w:szCs w:val="18"/>
            </w:rPr>
          </w:pPr>
        </w:p>
      </w:tc>
    </w:tr>
  </w:tbl>
  <w:p w14:paraId="16D7CCDC" w14:textId="77777777" w:rsidR="00EE5DD6" w:rsidRPr="00592117" w:rsidRDefault="00EE5DD6" w:rsidP="00F916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1196"/>
    <w:multiLevelType w:val="multilevel"/>
    <w:tmpl w:val="F98C0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AA2378"/>
    <w:multiLevelType w:val="hybridMultilevel"/>
    <w:tmpl w:val="F390796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765855361">
    <w:abstractNumId w:val="0"/>
  </w:num>
  <w:num w:numId="2" w16cid:durableId="100295881">
    <w:abstractNumId w:val="0"/>
  </w:num>
  <w:num w:numId="3" w16cid:durableId="873272213">
    <w:abstractNumId w:val="0"/>
  </w:num>
  <w:num w:numId="4" w16cid:durableId="904334257">
    <w:abstractNumId w:val="0"/>
  </w:num>
  <w:num w:numId="5" w16cid:durableId="1017583020">
    <w:abstractNumId w:val="0"/>
  </w:num>
  <w:num w:numId="6" w16cid:durableId="1482771176">
    <w:abstractNumId w:val="0"/>
  </w:num>
  <w:num w:numId="7" w16cid:durableId="450511884">
    <w:abstractNumId w:val="0"/>
  </w:num>
  <w:num w:numId="8" w16cid:durableId="503589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5A"/>
    <w:rsid w:val="000009C2"/>
    <w:rsid w:val="00002640"/>
    <w:rsid w:val="00062B71"/>
    <w:rsid w:val="000746EF"/>
    <w:rsid w:val="00080E7D"/>
    <w:rsid w:val="00081BEF"/>
    <w:rsid w:val="00094458"/>
    <w:rsid w:val="000B11EB"/>
    <w:rsid w:val="000B47BD"/>
    <w:rsid w:val="001011D1"/>
    <w:rsid w:val="0011563C"/>
    <w:rsid w:val="00164DCB"/>
    <w:rsid w:val="001A1D42"/>
    <w:rsid w:val="001C0561"/>
    <w:rsid w:val="00240228"/>
    <w:rsid w:val="002440AB"/>
    <w:rsid w:val="00247C75"/>
    <w:rsid w:val="002643E6"/>
    <w:rsid w:val="002F2AF3"/>
    <w:rsid w:val="00306F31"/>
    <w:rsid w:val="00342473"/>
    <w:rsid w:val="003563C4"/>
    <w:rsid w:val="003571C7"/>
    <w:rsid w:val="0039734F"/>
    <w:rsid w:val="003D37F9"/>
    <w:rsid w:val="003E243D"/>
    <w:rsid w:val="00422072"/>
    <w:rsid w:val="0042518C"/>
    <w:rsid w:val="00440488"/>
    <w:rsid w:val="00453E5F"/>
    <w:rsid w:val="00456389"/>
    <w:rsid w:val="00466016"/>
    <w:rsid w:val="00483E98"/>
    <w:rsid w:val="00486FCB"/>
    <w:rsid w:val="0049607F"/>
    <w:rsid w:val="00514E3A"/>
    <w:rsid w:val="005266AC"/>
    <w:rsid w:val="00552359"/>
    <w:rsid w:val="00552391"/>
    <w:rsid w:val="00563261"/>
    <w:rsid w:val="00592117"/>
    <w:rsid w:val="005B10A0"/>
    <w:rsid w:val="005D7C26"/>
    <w:rsid w:val="0060515A"/>
    <w:rsid w:val="00615040"/>
    <w:rsid w:val="00680D50"/>
    <w:rsid w:val="006A7342"/>
    <w:rsid w:val="006D092C"/>
    <w:rsid w:val="006D40DC"/>
    <w:rsid w:val="00704671"/>
    <w:rsid w:val="007308BA"/>
    <w:rsid w:val="00746C63"/>
    <w:rsid w:val="007C709B"/>
    <w:rsid w:val="007D392E"/>
    <w:rsid w:val="008833C0"/>
    <w:rsid w:val="008849D1"/>
    <w:rsid w:val="008871C1"/>
    <w:rsid w:val="008E6403"/>
    <w:rsid w:val="009621C7"/>
    <w:rsid w:val="00964407"/>
    <w:rsid w:val="009B7FC4"/>
    <w:rsid w:val="00A209F2"/>
    <w:rsid w:val="00A31532"/>
    <w:rsid w:val="00A32E6F"/>
    <w:rsid w:val="00AC5BC6"/>
    <w:rsid w:val="00B47877"/>
    <w:rsid w:val="00B73029"/>
    <w:rsid w:val="00B961EA"/>
    <w:rsid w:val="00BE4770"/>
    <w:rsid w:val="00C04B6D"/>
    <w:rsid w:val="00C42C9A"/>
    <w:rsid w:val="00C60747"/>
    <w:rsid w:val="00C837F5"/>
    <w:rsid w:val="00CA2A2B"/>
    <w:rsid w:val="00D26C3F"/>
    <w:rsid w:val="00DC75D7"/>
    <w:rsid w:val="00E309CC"/>
    <w:rsid w:val="00E738AF"/>
    <w:rsid w:val="00E83638"/>
    <w:rsid w:val="00EE5DD6"/>
    <w:rsid w:val="00F331B5"/>
    <w:rsid w:val="00F43F27"/>
    <w:rsid w:val="00F9160E"/>
    <w:rsid w:val="00F92515"/>
    <w:rsid w:val="00FA141C"/>
    <w:rsid w:val="00FA648E"/>
    <w:rsid w:val="00FD464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42E1EB0C"/>
  <w15:docId w15:val="{88B44644-EBD6-4D6B-A35A-EF07D53C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1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EF"/>
    <w:pPr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color w:val="000000" w:themeColor="text1"/>
      <w:sz w:val="24"/>
      <w:szCs w:val="24"/>
    </w:rPr>
  </w:style>
  <w:style w:type="paragraph" w:styleId="Rubrik1">
    <w:name w:val="heading 1"/>
    <w:aliases w:val="Huvudrubrik"/>
    <w:basedOn w:val="Normal"/>
    <w:next w:val="Normal"/>
    <w:link w:val="Rubrik1Char"/>
    <w:autoRedefine/>
    <w:uiPriority w:val="8"/>
    <w:qFormat/>
    <w:rsid w:val="000746EF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aliases w:val="Ämnesrubrik"/>
    <w:basedOn w:val="Normal"/>
    <w:next w:val="Normal"/>
    <w:link w:val="Rubrik2Char"/>
    <w:uiPriority w:val="8"/>
    <w:qFormat/>
    <w:rsid w:val="00F9160E"/>
    <w:pPr>
      <w:keepNext/>
      <w:keepLines/>
      <w:spacing w:before="120" w:after="12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aliases w:val="Styckerubrik."/>
    <w:basedOn w:val="Normal"/>
    <w:next w:val="Normal"/>
    <w:link w:val="Rubrik3Char"/>
    <w:uiPriority w:val="10"/>
    <w:unhideWhenUsed/>
    <w:qFormat/>
    <w:rsid w:val="00F9160E"/>
    <w:pPr>
      <w:keepNext/>
      <w:keepLines/>
      <w:spacing w:before="120" w:after="120"/>
      <w:outlineLvl w:val="2"/>
    </w:pPr>
    <w:rPr>
      <w:rFonts w:eastAsiaTheme="majorEastAsia"/>
      <w:b/>
      <w:bCs/>
      <w:i/>
    </w:rPr>
  </w:style>
  <w:style w:type="paragraph" w:styleId="Rubrik4">
    <w:name w:val="heading 4"/>
    <w:aliases w:val="Styckerubrik"/>
    <w:basedOn w:val="Normal"/>
    <w:next w:val="Normal"/>
    <w:link w:val="Rubrik4Char"/>
    <w:uiPriority w:val="9"/>
    <w:semiHidden/>
    <w:unhideWhenUsed/>
    <w:rsid w:val="008849D1"/>
    <w:pPr>
      <w:numPr>
        <w:ilvl w:val="3"/>
        <w:numId w:val="7"/>
      </w:numPr>
      <w:spacing w:before="120"/>
      <w:outlineLvl w:val="3"/>
    </w:pPr>
    <w:rPr>
      <w:rFonts w:cs="Times New Roman"/>
      <w:b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11EB"/>
    <w:pPr>
      <w:keepNext/>
      <w:keepLines/>
      <w:spacing w:before="200"/>
      <w:outlineLvl w:val="5"/>
    </w:pPr>
    <w:rPr>
      <w:rFonts w:eastAsiaTheme="majorEastAsia" w:cstheme="majorBidi"/>
      <w:i/>
      <w:iCs/>
      <w:color w:val="12582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11E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11E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11E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8"/>
    <w:rsid w:val="000746EF"/>
    <w:rPr>
      <w:rFonts w:asciiTheme="majorHAnsi" w:eastAsiaTheme="majorEastAsia" w:hAnsiTheme="majorHAnsi" w:cstheme="majorHAns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aliases w:val="Ämnesrubrik Char"/>
    <w:basedOn w:val="Standardstycketeckensnitt"/>
    <w:link w:val="Rubrik2"/>
    <w:uiPriority w:val="8"/>
    <w:rsid w:val="00F9160E"/>
    <w:rPr>
      <w:rFonts w:asciiTheme="majorHAnsi" w:eastAsiaTheme="majorEastAsia" w:hAnsiTheme="majorHAnsi" w:cstheme="majorHAnsi"/>
      <w:b/>
      <w:bCs/>
      <w:color w:val="000000" w:themeColor="text1"/>
      <w:sz w:val="24"/>
      <w:szCs w:val="26"/>
    </w:rPr>
  </w:style>
  <w:style w:type="character" w:customStyle="1" w:styleId="Rubrik4Char">
    <w:name w:val="Rubrik 4 Char"/>
    <w:aliases w:val="Styckerubrik Char"/>
    <w:basedOn w:val="Standardstycketeckensnitt"/>
    <w:link w:val="Rubrik4"/>
    <w:uiPriority w:val="9"/>
    <w:semiHidden/>
    <w:rsid w:val="008849D1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11EB"/>
    <w:rPr>
      <w:rFonts w:asciiTheme="majorHAnsi" w:eastAsiaTheme="majorEastAsia" w:hAnsiTheme="majorHAnsi" w:cstheme="majorBidi"/>
      <w:i/>
      <w:iCs/>
      <w:color w:val="12582B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11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1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etoning">
    <w:name w:val="Emphasis"/>
    <w:basedOn w:val="Standardstycketeckensnitt"/>
    <w:uiPriority w:val="19"/>
    <w:qFormat/>
    <w:rsid w:val="000B11EB"/>
    <w:rPr>
      <w:b/>
      <w:i/>
      <w:iCs/>
    </w:rPr>
  </w:style>
  <w:style w:type="character" w:styleId="Diskretbetoning">
    <w:name w:val="Subtle Emphasis"/>
    <w:basedOn w:val="Standardstycketeckensnitt"/>
    <w:uiPriority w:val="19"/>
    <w:qFormat/>
    <w:rsid w:val="000B11E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B11EB"/>
    <w:rPr>
      <w:rFonts w:ascii="Arial" w:hAnsi="Arial" w:cs="Arial"/>
      <w:b/>
      <w:bCs/>
      <w:i/>
      <w:iCs/>
      <w:color w:val="auto"/>
    </w:rPr>
  </w:style>
  <w:style w:type="paragraph" w:customStyle="1" w:styleId="Ingress">
    <w:name w:val="Ingress"/>
    <w:basedOn w:val="Citat"/>
    <w:link w:val="IngressChar"/>
    <w:uiPriority w:val="1"/>
    <w:qFormat/>
    <w:rsid w:val="000B11EB"/>
    <w:rPr>
      <w:rFonts w:cs="Times New Roman"/>
      <w:b/>
    </w:rPr>
  </w:style>
  <w:style w:type="paragraph" w:styleId="Citat">
    <w:name w:val="Quote"/>
    <w:basedOn w:val="Normal"/>
    <w:next w:val="Normal"/>
    <w:link w:val="CitatChar"/>
    <w:uiPriority w:val="29"/>
    <w:rsid w:val="008849D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849D1"/>
    <w:rPr>
      <w:rFonts w:ascii="Times New Roman" w:hAnsi="Times New Roman"/>
      <w:i/>
      <w:iCs/>
      <w:color w:val="000000" w:themeColor="text1"/>
      <w:szCs w:val="24"/>
    </w:rPr>
  </w:style>
  <w:style w:type="character" w:customStyle="1" w:styleId="IngressChar">
    <w:name w:val="Ingress Char"/>
    <w:basedOn w:val="CitatChar"/>
    <w:link w:val="Ingress"/>
    <w:uiPriority w:val="1"/>
    <w:rsid w:val="000B11EB"/>
    <w:rPr>
      <w:rFonts w:ascii="Times New Roman" w:hAnsi="Times New Roman" w:cs="Times New Roman"/>
      <w:b/>
      <w:i/>
      <w:iCs/>
      <w:color w:val="000000" w:themeColor="text1"/>
      <w:szCs w:val="24"/>
    </w:rPr>
  </w:style>
  <w:style w:type="character" w:customStyle="1" w:styleId="Rubrik3Char">
    <w:name w:val="Rubrik 3 Char"/>
    <w:aliases w:val="Styckerubrik. Char"/>
    <w:basedOn w:val="Standardstycketeckensnitt"/>
    <w:link w:val="Rubrik3"/>
    <w:uiPriority w:val="10"/>
    <w:rsid w:val="00F9160E"/>
    <w:rPr>
      <w:rFonts w:asciiTheme="majorHAnsi" w:eastAsiaTheme="majorEastAsia" w:hAnsiTheme="majorHAnsi" w:cstheme="majorHAnsi"/>
      <w:b/>
      <w:bCs/>
      <w:i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11EB"/>
    <w:rPr>
      <w:rFonts w:ascii="Times New Roman" w:hAnsi="Times New Roman"/>
      <w:color w:val="000000" w:themeColor="text1"/>
      <w:szCs w:val="24"/>
    </w:rPr>
  </w:style>
  <w:style w:type="paragraph" w:styleId="Sidfot">
    <w:name w:val="footer"/>
    <w:basedOn w:val="Normal"/>
    <w:link w:val="SidfotChar"/>
    <w:uiPriority w:val="99"/>
    <w:unhideWhenUsed/>
    <w:rsid w:val="000B11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11EB"/>
    <w:rPr>
      <w:rFonts w:ascii="Times New Roman" w:hAnsi="Times New Roman"/>
      <w:color w:val="000000" w:themeColor="text1"/>
      <w:szCs w:val="24"/>
    </w:rPr>
  </w:style>
  <w:style w:type="table" w:styleId="Tabellrutnt">
    <w:name w:val="Table Grid"/>
    <w:basedOn w:val="Normaltabell"/>
    <w:uiPriority w:val="59"/>
    <w:rsid w:val="000B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92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2117"/>
    <w:rPr>
      <w:rFonts w:ascii="Tahoma" w:hAnsi="Tahoma" w:cs="Tahoma"/>
      <w:color w:val="000000" w:themeColor="text1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738AF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331B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31B5"/>
    <w:pPr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sv-SE"/>
    </w:rPr>
  </w:style>
  <w:style w:type="paragraph" w:styleId="Brdtext">
    <w:name w:val="Body Text"/>
    <w:basedOn w:val="Normal"/>
    <w:link w:val="BrdtextChar"/>
    <w:rsid w:val="009B7FC4"/>
    <w:pPr>
      <w:autoSpaceDE/>
      <w:autoSpaceDN/>
      <w:adjustRightInd/>
      <w:textAlignment w:val="auto"/>
    </w:pPr>
    <w:rPr>
      <w:rFonts w:ascii="Times New Roman" w:eastAsia="Times New Roman" w:hAnsi="Times New Roman" w:cs="Times New Roman"/>
      <w:i/>
      <w:iCs/>
      <w:color w:val="auto"/>
      <w:lang w:eastAsia="sv-SE"/>
    </w:rPr>
  </w:style>
  <w:style w:type="character" w:customStyle="1" w:styleId="BrdtextChar">
    <w:name w:val="Brödtext Char"/>
    <w:basedOn w:val="Standardstycketeckensnitt"/>
    <w:link w:val="Brdtext"/>
    <w:rsid w:val="009B7FC4"/>
    <w:rPr>
      <w:rFonts w:ascii="Times New Roman" w:eastAsia="Times New Roman" w:hAnsi="Times New Roman" w:cs="Times New Roman"/>
      <w:i/>
      <w:i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a\Mallar\Brevmall\Brev%20med%20sidhuvud%20-%20f&#246;r%20sk&#228;rm%20och%20pdf.dotx" TargetMode="External"/></Relationships>
</file>

<file path=word/theme/theme1.xml><?xml version="1.0" encoding="utf-8"?>
<a:theme xmlns:a="http://schemas.openxmlformats.org/drawingml/2006/main" name="Skk">
  <a:themeElements>
    <a:clrScheme name="Skk">
      <a:dk1>
        <a:sysClr val="windowText" lastClr="000000"/>
      </a:dk1>
      <a:lt1>
        <a:srgbClr val="FFFFFF"/>
      </a:lt1>
      <a:dk2>
        <a:srgbClr val="24B258"/>
      </a:dk2>
      <a:lt2>
        <a:srgbClr val="FFFFFF"/>
      </a:lt2>
      <a:accent1>
        <a:srgbClr val="24B258"/>
      </a:accent1>
      <a:accent2>
        <a:srgbClr val="A00040"/>
      </a:accent2>
      <a:accent3>
        <a:srgbClr val="9E9E07"/>
      </a:accent3>
      <a:accent4>
        <a:srgbClr val="006B77"/>
      </a:accent4>
      <a:accent5>
        <a:srgbClr val="D36D00"/>
      </a:accent5>
      <a:accent6>
        <a:srgbClr val="ADAFAA"/>
      </a:accent6>
      <a:hlink>
        <a:srgbClr val="0000FF"/>
      </a:hlink>
      <a:folHlink>
        <a:srgbClr val="800080"/>
      </a:folHlink>
    </a:clrScheme>
    <a:fontScheme name="Skk pp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C145-08B6-49DA-9CB9-A40E944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sidhuvud - för skärm och pdf</Template>
  <TotalTime>13</TotalTime>
  <Pages>2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Klang</dc:creator>
  <cp:lastModifiedBy>Katarina Swahn [Svenska Brukshundklubben]</cp:lastModifiedBy>
  <cp:revision>11</cp:revision>
  <cp:lastPrinted>2020-05-29T11:29:00Z</cp:lastPrinted>
  <dcterms:created xsi:type="dcterms:W3CDTF">2022-08-17T14:24:00Z</dcterms:created>
  <dcterms:modified xsi:type="dcterms:W3CDTF">2022-08-17T14:32:00Z</dcterms:modified>
</cp:coreProperties>
</file>